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9B" w:rsidRPr="00766B9B" w:rsidRDefault="00766B9B" w:rsidP="00766B9B">
      <w:pPr>
        <w:spacing w:after="0" w:line="240" w:lineRule="auto"/>
        <w:jc w:val="center"/>
        <w:rPr>
          <w:rFonts w:cstheme="minorHAnsi"/>
          <w:b/>
          <w:color w:val="444444" w:themeColor="accent5" w:themeShade="BF"/>
          <w:sz w:val="24"/>
          <w:szCs w:val="24"/>
        </w:rPr>
      </w:pPr>
      <w:r w:rsidRPr="00766B9B">
        <w:rPr>
          <w:rFonts w:cstheme="minorHAnsi"/>
          <w:b/>
          <w:color w:val="444444" w:themeColor="accent5" w:themeShade="BF"/>
          <w:sz w:val="24"/>
          <w:szCs w:val="24"/>
        </w:rPr>
        <w:t xml:space="preserve">Stiftungsgeschäft – MUSTER </w:t>
      </w:r>
    </w:p>
    <w:p w:rsidR="00766B9B" w:rsidRPr="00766B9B" w:rsidRDefault="00766B9B" w:rsidP="00766B9B">
      <w:pPr>
        <w:spacing w:after="0" w:line="240" w:lineRule="auto"/>
        <w:jc w:val="center"/>
        <w:rPr>
          <w:rFonts w:cstheme="minorHAnsi"/>
          <w:b/>
          <w:color w:val="444444" w:themeColor="accent5" w:themeShade="BF"/>
          <w:sz w:val="24"/>
          <w:szCs w:val="24"/>
        </w:rPr>
      </w:pPr>
      <w:r w:rsidRPr="00766B9B">
        <w:rPr>
          <w:rFonts w:cstheme="minorHAnsi"/>
          <w:b/>
          <w:color w:val="444444" w:themeColor="accent5" w:themeShade="BF"/>
          <w:sz w:val="24"/>
          <w:szCs w:val="24"/>
        </w:rPr>
        <w:t>für einen persönlichen Stiftungsfonds bei der Stiftung Bildung</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Vorname Name, geborene Name,</w:t>
      </w:r>
    </w:p>
    <w:p w:rsidR="00766B9B" w:rsidRPr="00766B9B" w:rsidRDefault="00766B9B" w:rsidP="00766B9B">
      <w:pPr>
        <w:spacing w:after="0" w:line="240" w:lineRule="auto"/>
        <w:rPr>
          <w:rFonts w:cstheme="minorHAnsi"/>
        </w:rPr>
      </w:pPr>
      <w:r w:rsidRPr="00766B9B">
        <w:rPr>
          <w:rFonts w:cstheme="minorHAnsi"/>
        </w:rPr>
        <w:t>geb. am ___</w:t>
      </w:r>
      <w:proofErr w:type="gramStart"/>
      <w:r w:rsidRPr="00766B9B">
        <w:rPr>
          <w:rFonts w:cstheme="minorHAnsi"/>
        </w:rPr>
        <w:t>_._</w:t>
      </w:r>
      <w:proofErr w:type="gramEnd"/>
      <w:r w:rsidRPr="00766B9B">
        <w:rPr>
          <w:rFonts w:cstheme="minorHAnsi"/>
        </w:rPr>
        <w:t>___.________,</w:t>
      </w:r>
    </w:p>
    <w:p w:rsidR="00766B9B" w:rsidRPr="00766B9B" w:rsidRDefault="00766B9B" w:rsidP="00766B9B">
      <w:pPr>
        <w:spacing w:after="0" w:line="240" w:lineRule="auto"/>
        <w:rPr>
          <w:rFonts w:cstheme="minorHAnsi"/>
        </w:rPr>
      </w:pPr>
      <w:r w:rsidRPr="00766B9B">
        <w:rPr>
          <w:rFonts w:cstheme="minorHAnsi"/>
        </w:rPr>
        <w:t>wohnhaft ___________________________________________________________________,</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ind w:firstLine="708"/>
        <w:rPr>
          <w:rFonts w:cstheme="minorHAnsi"/>
        </w:rPr>
      </w:pPr>
      <w:r w:rsidRPr="00766B9B">
        <w:rPr>
          <w:rFonts w:cstheme="minorHAnsi"/>
        </w:rPr>
        <w:t>und</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Vorname Name,</w:t>
      </w:r>
    </w:p>
    <w:p w:rsidR="00766B9B" w:rsidRPr="00766B9B" w:rsidRDefault="00766B9B" w:rsidP="00766B9B">
      <w:pPr>
        <w:spacing w:after="0" w:line="240" w:lineRule="auto"/>
        <w:rPr>
          <w:rFonts w:cstheme="minorHAnsi"/>
        </w:rPr>
      </w:pPr>
      <w:r w:rsidRPr="00766B9B">
        <w:rPr>
          <w:rFonts w:cstheme="minorHAnsi"/>
        </w:rPr>
        <w:t>geb. am ___</w:t>
      </w:r>
      <w:proofErr w:type="gramStart"/>
      <w:r w:rsidRPr="00766B9B">
        <w:rPr>
          <w:rFonts w:cstheme="minorHAnsi"/>
        </w:rPr>
        <w:t>_._</w:t>
      </w:r>
      <w:proofErr w:type="gramEnd"/>
      <w:r w:rsidRPr="00766B9B">
        <w:rPr>
          <w:rFonts w:cstheme="minorHAnsi"/>
        </w:rPr>
        <w:t>___.________,</w:t>
      </w:r>
    </w:p>
    <w:p w:rsidR="00766B9B" w:rsidRPr="00766B9B" w:rsidRDefault="00766B9B" w:rsidP="00766B9B">
      <w:pPr>
        <w:spacing w:after="0" w:line="240" w:lineRule="auto"/>
        <w:rPr>
          <w:rFonts w:cstheme="minorHAnsi"/>
        </w:rPr>
      </w:pPr>
      <w:r w:rsidRPr="00766B9B">
        <w:rPr>
          <w:rFonts w:cstheme="minorHAnsi"/>
        </w:rPr>
        <w:t>wohnhaft ___________________________________________________________________</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 nachfolgend gemeinsam „Stifter*innen“ genannt –</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ind w:firstLine="708"/>
        <w:rPr>
          <w:rFonts w:cstheme="minorHAnsi"/>
        </w:rPr>
      </w:pPr>
      <w:r w:rsidRPr="00766B9B">
        <w:rPr>
          <w:rFonts w:cstheme="minorHAnsi"/>
        </w:rPr>
        <w:t xml:space="preserve">errichten hiermit </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 xml:space="preserve">die </w:t>
      </w:r>
      <w:r w:rsidRPr="00766B9B">
        <w:rPr>
          <w:rFonts w:cstheme="minorHAnsi"/>
          <w:b/>
        </w:rPr>
        <w:t>Vorname-Name-Stiftung</w:t>
      </w:r>
      <w:r w:rsidRPr="00766B9B">
        <w:rPr>
          <w:rFonts w:cstheme="minorHAnsi"/>
        </w:rPr>
        <w:t xml:space="preserve"> </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 nachfolgend „Stiftungsfonds“ genannt –</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ind w:firstLine="708"/>
        <w:rPr>
          <w:rFonts w:cstheme="minorHAnsi"/>
          <w:b/>
        </w:rPr>
      </w:pPr>
      <w:r w:rsidRPr="00766B9B">
        <w:rPr>
          <w:rFonts w:cstheme="minorHAnsi"/>
        </w:rPr>
        <w:t>in der</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Stiftung Bildung</w:t>
      </w:r>
    </w:p>
    <w:p w:rsidR="00766B9B" w:rsidRPr="00766B9B" w:rsidRDefault="00766B9B" w:rsidP="00766B9B">
      <w:pPr>
        <w:spacing w:after="0" w:line="240" w:lineRule="auto"/>
        <w:rPr>
          <w:rFonts w:cstheme="minorHAnsi"/>
        </w:rPr>
      </w:pPr>
      <w:r w:rsidRPr="00766B9B">
        <w:rPr>
          <w:rFonts w:cstheme="minorHAnsi"/>
        </w:rPr>
        <w:t>Am Festungsgraben 1</w:t>
      </w:r>
    </w:p>
    <w:p w:rsidR="00766B9B" w:rsidRPr="00766B9B" w:rsidRDefault="00766B9B" w:rsidP="00766B9B">
      <w:pPr>
        <w:spacing w:after="0" w:line="240" w:lineRule="auto"/>
        <w:rPr>
          <w:rFonts w:cstheme="minorHAnsi"/>
        </w:rPr>
      </w:pPr>
      <w:r w:rsidRPr="00766B9B">
        <w:rPr>
          <w:rFonts w:cstheme="minorHAnsi"/>
        </w:rPr>
        <w:t>10117 Berlin</w:t>
      </w: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r w:rsidRPr="00766B9B">
        <w:rPr>
          <w:rFonts w:cstheme="minorHAnsi"/>
        </w:rPr>
        <w:t>– nachfolgend „Stiftung Bildung“ genannt –.</w:t>
      </w:r>
    </w:p>
    <w:p w:rsidR="00766B9B" w:rsidRPr="00766B9B" w:rsidRDefault="00766B9B" w:rsidP="00766B9B">
      <w:pPr>
        <w:spacing w:after="0" w:line="240" w:lineRule="auto"/>
        <w:rPr>
          <w:rFonts w:cstheme="minorHAnsi"/>
          <w:b/>
        </w:rPr>
      </w:pPr>
    </w:p>
    <w:p w:rsidR="00766B9B" w:rsidRPr="00766B9B" w:rsidRDefault="00766B9B" w:rsidP="00766B9B">
      <w:pPr>
        <w:keepNext/>
        <w:keepLines/>
        <w:spacing w:before="240" w:after="0" w:line="240" w:lineRule="auto"/>
        <w:ind w:left="567" w:hanging="567"/>
        <w:outlineLvl w:val="0"/>
        <w:rPr>
          <w:rFonts w:eastAsiaTheme="majorEastAsia" w:cstheme="minorHAnsi"/>
          <w:b/>
          <w:kern w:val="8"/>
        </w:rPr>
      </w:pPr>
      <w:r w:rsidRPr="00766B9B">
        <w:rPr>
          <w:rFonts w:eastAsiaTheme="majorEastAsia" w:cstheme="minorHAnsi"/>
          <w:b/>
          <w:kern w:val="8"/>
        </w:rPr>
        <w:t>§ 1</w:t>
      </w:r>
      <w:r w:rsidRPr="00766B9B">
        <w:rPr>
          <w:rFonts w:eastAsiaTheme="majorEastAsia" w:cstheme="minorHAnsi"/>
          <w:b/>
          <w:kern w:val="8"/>
        </w:rPr>
        <w:tab/>
        <w:t>Stiftungsfonds</w:t>
      </w:r>
    </w:p>
    <w:p w:rsidR="00766B9B" w:rsidRDefault="00766B9B" w:rsidP="00766B9B">
      <w:pPr>
        <w:numPr>
          <w:ilvl w:val="0"/>
          <w:numId w:val="17"/>
        </w:numPr>
        <w:spacing w:after="0" w:line="240" w:lineRule="auto"/>
        <w:ind w:left="567" w:hanging="425"/>
        <w:jc w:val="both"/>
        <w:rPr>
          <w:rFonts w:cstheme="minorHAnsi"/>
        </w:rPr>
      </w:pPr>
      <w:r w:rsidRPr="00766B9B">
        <w:rPr>
          <w:rFonts w:cstheme="minorHAnsi"/>
        </w:rPr>
        <w:t xml:space="preserve">Die Stifter*innen überweisen der Stiftung Bildung als Schenkung unter Auflage XXX.000 € (in Worten: </w:t>
      </w:r>
      <w:proofErr w:type="spellStart"/>
      <w:r w:rsidRPr="00766B9B">
        <w:rPr>
          <w:rFonts w:cstheme="minorHAnsi"/>
        </w:rPr>
        <w:t>XXXtausend</w:t>
      </w:r>
      <w:proofErr w:type="spellEnd"/>
      <w:r w:rsidRPr="00766B9B">
        <w:rPr>
          <w:rFonts w:cstheme="minorHAnsi"/>
        </w:rPr>
        <w:t xml:space="preserve"> Euro) auf das Konto der </w:t>
      </w:r>
    </w:p>
    <w:p w:rsidR="00766B9B" w:rsidRDefault="00766B9B" w:rsidP="00766B9B">
      <w:pPr>
        <w:spacing w:after="0" w:line="240" w:lineRule="auto"/>
        <w:jc w:val="both"/>
        <w:rPr>
          <w:rFonts w:cstheme="minorHAnsi"/>
        </w:rPr>
      </w:pPr>
    </w:p>
    <w:p w:rsidR="00766B9B" w:rsidRDefault="00766B9B" w:rsidP="00766B9B">
      <w:pPr>
        <w:spacing w:after="0" w:line="240" w:lineRule="auto"/>
        <w:jc w:val="both"/>
        <w:rPr>
          <w:rFonts w:cstheme="minorHAnsi"/>
        </w:rPr>
      </w:pPr>
    </w:p>
    <w:p w:rsidR="00766B9B" w:rsidRPr="00766B9B" w:rsidRDefault="00766B9B" w:rsidP="00766B9B">
      <w:pPr>
        <w:spacing w:after="0" w:line="240" w:lineRule="auto"/>
        <w:jc w:val="both"/>
        <w:rPr>
          <w:rFonts w:cstheme="minorHAnsi"/>
        </w:rPr>
      </w:pPr>
    </w:p>
    <w:p w:rsidR="00766B9B" w:rsidRPr="00766B9B" w:rsidRDefault="00766B9B" w:rsidP="00766B9B">
      <w:pPr>
        <w:spacing w:after="0" w:line="240" w:lineRule="auto"/>
        <w:ind w:left="567"/>
        <w:rPr>
          <w:rFonts w:cstheme="minorHAnsi"/>
        </w:rPr>
      </w:pPr>
    </w:p>
    <w:p w:rsidR="00766B9B" w:rsidRPr="00766B9B" w:rsidRDefault="00766B9B" w:rsidP="00766B9B">
      <w:pPr>
        <w:spacing w:after="0" w:line="240" w:lineRule="auto"/>
        <w:ind w:left="567"/>
        <w:rPr>
          <w:rFonts w:cstheme="minorHAnsi"/>
        </w:rPr>
      </w:pPr>
      <w:r w:rsidRPr="00766B9B">
        <w:rPr>
          <w:rFonts w:cstheme="minorHAnsi"/>
        </w:rPr>
        <w:lastRenderedPageBreak/>
        <w:t>Stiftung Bildung</w:t>
      </w:r>
    </w:p>
    <w:p w:rsidR="00766B9B" w:rsidRPr="00766B9B" w:rsidRDefault="00766B9B" w:rsidP="00766B9B">
      <w:pPr>
        <w:spacing w:after="0" w:line="240" w:lineRule="auto"/>
        <w:ind w:left="567"/>
        <w:rPr>
          <w:rFonts w:cstheme="minorHAnsi"/>
        </w:rPr>
      </w:pPr>
      <w:r w:rsidRPr="00766B9B">
        <w:rPr>
          <w:rFonts w:cstheme="minorHAnsi"/>
        </w:rPr>
        <w:t>GLS Bank</w:t>
      </w:r>
    </w:p>
    <w:p w:rsidR="00766B9B" w:rsidRPr="00766B9B" w:rsidRDefault="00766B9B" w:rsidP="00766B9B">
      <w:pPr>
        <w:spacing w:after="0" w:line="240" w:lineRule="auto"/>
        <w:ind w:left="567"/>
        <w:rPr>
          <w:rFonts w:cstheme="minorHAnsi"/>
        </w:rPr>
      </w:pPr>
      <w:r w:rsidRPr="00766B9B">
        <w:t>IBAN: DE43 4306 0967 1143 9289 01</w:t>
      </w:r>
    </w:p>
    <w:p w:rsidR="00766B9B" w:rsidRPr="00766B9B" w:rsidRDefault="00766B9B" w:rsidP="00766B9B">
      <w:pPr>
        <w:spacing w:after="0" w:line="240" w:lineRule="auto"/>
        <w:ind w:left="567"/>
        <w:rPr>
          <w:rFonts w:cstheme="minorHAnsi"/>
        </w:rPr>
      </w:pPr>
      <w:r w:rsidRPr="00766B9B">
        <w:rPr>
          <w:rFonts w:cstheme="minorHAnsi"/>
        </w:rPr>
        <w:t>BIC: GENODEM1GLS</w:t>
      </w:r>
    </w:p>
    <w:p w:rsidR="00766B9B" w:rsidRPr="00766B9B" w:rsidRDefault="00766B9B" w:rsidP="00766B9B">
      <w:pPr>
        <w:spacing w:after="0" w:line="240" w:lineRule="auto"/>
        <w:ind w:left="567"/>
        <w:rPr>
          <w:rFonts w:cstheme="minorHAnsi"/>
        </w:rPr>
      </w:pPr>
    </w:p>
    <w:p w:rsidR="00766B9B" w:rsidRPr="00766B9B" w:rsidRDefault="00766B9B" w:rsidP="00766B9B">
      <w:pPr>
        <w:numPr>
          <w:ilvl w:val="0"/>
          <w:numId w:val="17"/>
        </w:numPr>
        <w:spacing w:after="0" w:line="240" w:lineRule="auto"/>
        <w:ind w:left="567" w:hanging="425"/>
        <w:jc w:val="both"/>
        <w:rPr>
          <w:rFonts w:cstheme="minorHAnsi"/>
        </w:rPr>
      </w:pPr>
      <w:r w:rsidRPr="00766B9B">
        <w:rPr>
          <w:rFonts w:cstheme="minorHAnsi"/>
        </w:rPr>
        <w:t>Die Zahlung erfolgt spätestens zum ___</w:t>
      </w:r>
      <w:proofErr w:type="gramStart"/>
      <w:r w:rsidRPr="00766B9B">
        <w:rPr>
          <w:rFonts w:cstheme="minorHAnsi"/>
        </w:rPr>
        <w:t>_._</w:t>
      </w:r>
      <w:proofErr w:type="gramEnd"/>
      <w:r w:rsidRPr="00766B9B">
        <w:rPr>
          <w:rFonts w:cstheme="minorHAnsi"/>
        </w:rPr>
        <w:t>___.20XX.</w:t>
      </w:r>
    </w:p>
    <w:p w:rsidR="00766B9B" w:rsidRPr="00766B9B" w:rsidRDefault="00766B9B" w:rsidP="00766B9B">
      <w:pPr>
        <w:numPr>
          <w:ilvl w:val="0"/>
          <w:numId w:val="17"/>
        </w:numPr>
        <w:spacing w:after="0" w:line="240" w:lineRule="auto"/>
        <w:ind w:left="567" w:hanging="425"/>
        <w:jc w:val="both"/>
        <w:rPr>
          <w:rFonts w:cstheme="minorHAnsi"/>
        </w:rPr>
      </w:pPr>
      <w:r w:rsidRPr="00766B9B">
        <w:rPr>
          <w:rFonts w:cstheme="minorHAnsi"/>
        </w:rPr>
        <w:t xml:space="preserve">Die Zuwendung erhöht das verbrauchbare Vermögen der Stiftung Bildung. Die jährlich zur Verwirklichung des Stiftungszwecks zu verausgabenden Mittel sollen zwischen XX.000 und XXX.000 € liegen; die gesamte Zuwendung soll mit Ablauf von XX Jahren nach Zugang verbraucht sein. </w:t>
      </w:r>
    </w:p>
    <w:p w:rsidR="00766B9B" w:rsidRPr="00766B9B" w:rsidRDefault="00766B9B" w:rsidP="00766B9B">
      <w:pPr>
        <w:numPr>
          <w:ilvl w:val="0"/>
          <w:numId w:val="17"/>
        </w:numPr>
        <w:spacing w:after="0" w:line="240" w:lineRule="auto"/>
        <w:ind w:left="567" w:hanging="425"/>
        <w:jc w:val="both"/>
        <w:rPr>
          <w:rFonts w:cstheme="minorHAnsi"/>
        </w:rPr>
      </w:pPr>
      <w:r w:rsidRPr="00766B9B">
        <w:rPr>
          <w:rFonts w:cstheme="minorHAnsi"/>
        </w:rPr>
        <w:t xml:space="preserve">Die Stifter*innen behalten sich vor, mit weiteren </w:t>
      </w:r>
      <w:proofErr w:type="spellStart"/>
      <w:r w:rsidRPr="00766B9B">
        <w:rPr>
          <w:rFonts w:cstheme="minorHAnsi"/>
        </w:rPr>
        <w:t>Zustiftungen</w:t>
      </w:r>
      <w:proofErr w:type="spellEnd"/>
      <w:r w:rsidRPr="00766B9B">
        <w:rPr>
          <w:rFonts w:cstheme="minorHAnsi"/>
        </w:rPr>
        <w:t xml:space="preserve"> zu Lebzeiten und/oder von Todes wegen den Stiftungsfonds aufzustocken. Dazu ist eine Überweisung an die Stiftung Bildung mit dem Verwendungszweck „</w:t>
      </w:r>
      <w:proofErr w:type="spellStart"/>
      <w:r w:rsidRPr="00766B9B">
        <w:rPr>
          <w:rFonts w:cstheme="minorHAnsi"/>
        </w:rPr>
        <w:t>Zustiftung</w:t>
      </w:r>
      <w:proofErr w:type="spellEnd"/>
      <w:r w:rsidRPr="00766B9B">
        <w:rPr>
          <w:rFonts w:cstheme="minorHAnsi"/>
        </w:rPr>
        <w:t xml:space="preserve"> Vorname-Name-Stiftung“ ausreichend; die Stifter*innen können die Zuwendung aber auch mit einer ausdrücklichen Erklärung verbinden. Solche </w:t>
      </w:r>
      <w:proofErr w:type="spellStart"/>
      <w:r w:rsidRPr="00766B9B">
        <w:rPr>
          <w:rFonts w:cstheme="minorHAnsi"/>
        </w:rPr>
        <w:t>Zustiftungen</w:t>
      </w:r>
      <w:proofErr w:type="spellEnd"/>
      <w:r w:rsidRPr="00766B9B">
        <w:rPr>
          <w:rFonts w:cstheme="minorHAnsi"/>
        </w:rPr>
        <w:t xml:space="preserve"> sind nach den Grundsätzen dieses Stiftungsgeschäfts zu verwalten. Das Vermögen des Stiftungsfonds darf auch durch Zuwendungen Dritter erhöht werden.</w:t>
      </w:r>
    </w:p>
    <w:p w:rsidR="00766B9B" w:rsidRPr="00766B9B" w:rsidRDefault="00766B9B" w:rsidP="00766B9B">
      <w:pPr>
        <w:numPr>
          <w:ilvl w:val="0"/>
          <w:numId w:val="17"/>
        </w:numPr>
        <w:spacing w:after="0" w:line="240" w:lineRule="auto"/>
        <w:ind w:left="567" w:hanging="425"/>
        <w:contextualSpacing/>
        <w:jc w:val="both"/>
        <w:rPr>
          <w:rFonts w:cstheme="minorHAnsi"/>
        </w:rPr>
      </w:pPr>
      <w:r w:rsidRPr="00766B9B">
        <w:rPr>
          <w:rFonts w:cstheme="minorHAnsi"/>
        </w:rPr>
        <w:t>Für die treuhänderische Verwaltung des Stiftungsfonds werden XX % dem Stiftungsfonds durch die Stiftung Bildung belastet.</w:t>
      </w:r>
    </w:p>
    <w:p w:rsidR="00766B9B" w:rsidRPr="00766B9B" w:rsidRDefault="00766B9B" w:rsidP="00766B9B">
      <w:pPr>
        <w:keepNext/>
        <w:keepLines/>
        <w:spacing w:before="240" w:after="0" w:line="240" w:lineRule="auto"/>
        <w:ind w:left="567" w:hanging="567"/>
        <w:outlineLvl w:val="0"/>
        <w:rPr>
          <w:rFonts w:eastAsiaTheme="majorEastAsia" w:cstheme="minorHAnsi"/>
          <w:kern w:val="8"/>
        </w:rPr>
      </w:pPr>
      <w:r w:rsidRPr="00766B9B">
        <w:rPr>
          <w:rFonts w:eastAsiaTheme="majorEastAsia" w:cstheme="minorHAnsi"/>
          <w:b/>
          <w:kern w:val="8"/>
        </w:rPr>
        <w:t xml:space="preserve">§ 2 </w:t>
      </w:r>
      <w:r w:rsidRPr="00766B9B">
        <w:rPr>
          <w:rFonts w:eastAsiaTheme="majorEastAsia" w:cstheme="minorHAnsi"/>
          <w:b/>
          <w:kern w:val="8"/>
        </w:rPr>
        <w:tab/>
        <w:t>Zweckbestimmung</w:t>
      </w:r>
    </w:p>
    <w:p w:rsidR="00766B9B" w:rsidRPr="00766B9B" w:rsidRDefault="00766B9B" w:rsidP="00766B9B">
      <w:pPr>
        <w:numPr>
          <w:ilvl w:val="0"/>
          <w:numId w:val="16"/>
        </w:numPr>
        <w:spacing w:after="0" w:line="240" w:lineRule="auto"/>
        <w:ind w:left="567" w:hanging="425"/>
        <w:jc w:val="both"/>
        <w:rPr>
          <w:rFonts w:cstheme="minorHAnsi"/>
        </w:rPr>
      </w:pPr>
      <w:r w:rsidRPr="00766B9B">
        <w:rPr>
          <w:rFonts w:cstheme="minorHAnsi"/>
        </w:rPr>
        <w:t>Aus den Mitteln des Stiftungsfonds werden ausschließlich und unmittelbar steuerbegünstigte gemeinnützige Zwecke der Förderung der Bildung und Erziehung sowie des bürgerschaftlichen Engagements zugunsten gemeinnütziger Zwecke durch die Verbesserung der Bedingungen für die pädagogische Begleitung und Bildung von Kindern und Jugendlichen entsprechend der Satzung der Stiftung Bildung verfolgt.</w:t>
      </w:r>
    </w:p>
    <w:p w:rsidR="00766B9B" w:rsidRPr="00766B9B" w:rsidRDefault="00766B9B" w:rsidP="00766B9B">
      <w:pPr>
        <w:numPr>
          <w:ilvl w:val="0"/>
          <w:numId w:val="16"/>
        </w:numPr>
        <w:spacing w:after="0" w:line="240" w:lineRule="auto"/>
        <w:ind w:left="567" w:hanging="425"/>
        <w:contextualSpacing/>
        <w:jc w:val="both"/>
        <w:rPr>
          <w:rFonts w:cstheme="minorHAnsi"/>
        </w:rPr>
      </w:pPr>
      <w:r w:rsidRPr="00766B9B">
        <w:rPr>
          <w:rFonts w:cstheme="minorHAnsi"/>
        </w:rPr>
        <w:t xml:space="preserve">Die Zwecksetzung des Stiftungsfonds bezieht sich im diesem Rahmen darauf, junge Menschen in ihrer Entwicklung und ihrer Bildung zu fördern und eine möglichst gute Bildung bundesweit in Deutschland zu unterstützen, beispielsweise durch das </w:t>
      </w:r>
      <w:proofErr w:type="spellStart"/>
      <w:r w:rsidRPr="00766B9B">
        <w:rPr>
          <w:rFonts w:cstheme="minorHAnsi"/>
        </w:rPr>
        <w:t>Patenschaftsprogramm</w:t>
      </w:r>
      <w:proofErr w:type="spellEnd"/>
      <w:r w:rsidRPr="00766B9B">
        <w:rPr>
          <w:rFonts w:cstheme="minorHAnsi"/>
        </w:rPr>
        <w:t xml:space="preserve"> und die Unterstützung von Projekten, die das Lernen erleichtern und moderne Maßstäbe umsetzen z.B. Bildung für nachhaltige Entwicklung, Inklusion, Vielfalt und Partizipation.</w:t>
      </w:r>
    </w:p>
    <w:p w:rsidR="00766B9B" w:rsidRPr="00766B9B" w:rsidRDefault="00766B9B" w:rsidP="00766B9B">
      <w:pPr>
        <w:numPr>
          <w:ilvl w:val="0"/>
          <w:numId w:val="16"/>
        </w:numPr>
        <w:spacing w:after="0" w:line="240" w:lineRule="auto"/>
        <w:ind w:left="567" w:hanging="425"/>
        <w:contextualSpacing/>
        <w:jc w:val="both"/>
        <w:rPr>
          <w:rFonts w:cstheme="minorHAnsi"/>
        </w:rPr>
      </w:pPr>
      <w:r w:rsidRPr="00766B9B">
        <w:rPr>
          <w:rFonts w:cstheme="minorHAnsi"/>
        </w:rPr>
        <w:t xml:space="preserve">Leistungen an die Stifter*innen oder ihre nächsten Angehörigen nach § 58 Nr. 6 AO sind ausgeschlossen. </w:t>
      </w:r>
    </w:p>
    <w:p w:rsidR="00766B9B" w:rsidRPr="00766B9B" w:rsidRDefault="00766B9B" w:rsidP="00766B9B">
      <w:pPr>
        <w:keepNext/>
        <w:keepLines/>
        <w:spacing w:before="240" w:after="0" w:line="240" w:lineRule="auto"/>
        <w:ind w:left="567" w:hanging="567"/>
        <w:outlineLvl w:val="0"/>
        <w:rPr>
          <w:rFonts w:eastAsiaTheme="majorEastAsia" w:cstheme="minorHAnsi"/>
          <w:kern w:val="8"/>
        </w:rPr>
      </w:pPr>
      <w:r w:rsidRPr="00766B9B">
        <w:rPr>
          <w:rFonts w:eastAsiaTheme="majorEastAsia" w:cstheme="minorHAnsi"/>
          <w:b/>
          <w:kern w:val="8"/>
        </w:rPr>
        <w:t xml:space="preserve">§ 3 </w:t>
      </w:r>
      <w:r w:rsidRPr="00766B9B">
        <w:rPr>
          <w:rFonts w:eastAsiaTheme="majorEastAsia" w:cstheme="minorHAnsi"/>
          <w:b/>
          <w:kern w:val="8"/>
        </w:rPr>
        <w:tab/>
        <w:t>Vermögen und Mittel</w:t>
      </w:r>
    </w:p>
    <w:p w:rsidR="00766B9B" w:rsidRPr="00766B9B" w:rsidRDefault="00766B9B" w:rsidP="00766B9B">
      <w:pPr>
        <w:numPr>
          <w:ilvl w:val="0"/>
          <w:numId w:val="15"/>
        </w:numPr>
        <w:spacing w:after="0" w:line="240" w:lineRule="auto"/>
        <w:ind w:left="567" w:hanging="425"/>
        <w:jc w:val="both"/>
        <w:rPr>
          <w:rFonts w:cstheme="minorHAnsi"/>
        </w:rPr>
      </w:pPr>
      <w:r w:rsidRPr="00766B9B">
        <w:rPr>
          <w:rFonts w:cstheme="minorHAnsi"/>
        </w:rPr>
        <w:t>Die Stiftung Bildung verpflichtet sich, das Vermögen des Stiftungsfonds dauerhaft und nachvollziehbar in ihrem Rechnungswesen festzuhalten.</w:t>
      </w:r>
    </w:p>
    <w:p w:rsidR="00766B9B" w:rsidRPr="00766B9B" w:rsidRDefault="00766B9B" w:rsidP="00766B9B">
      <w:pPr>
        <w:numPr>
          <w:ilvl w:val="0"/>
          <w:numId w:val="15"/>
        </w:numPr>
        <w:spacing w:after="0" w:line="240" w:lineRule="auto"/>
        <w:ind w:left="567" w:hanging="425"/>
        <w:jc w:val="both"/>
        <w:rPr>
          <w:rFonts w:cstheme="minorHAnsi"/>
        </w:rPr>
      </w:pPr>
      <w:r w:rsidRPr="00766B9B">
        <w:rPr>
          <w:rFonts w:cstheme="minorHAnsi"/>
        </w:rPr>
        <w:lastRenderedPageBreak/>
        <w:t>Das Vermögen des Stiftungsfonds darf zusammen mit dem übrigen Vermögen der Stiftung Bildung angelegt werden. Die anteilig auf das Vermögen des Stiftungsfonds entfallenden Erträge werden im Wege der Verhältnisrechnung ermittelt, sofern nicht andere objektive Zuordnungskriterien vorliegen. Ermittelt wird der Prozentsatz an den Gesamterträgen nach Kosten, der sich aus dem Verhältnis des Vermögens des Stiftungsfonds zum angelegten Gesamtvermögen der Stiftung Bildung ergibt. Bewertungsstichtag ist der 31.12. jeden Jahres.</w:t>
      </w:r>
    </w:p>
    <w:p w:rsidR="00766B9B" w:rsidRPr="00766B9B" w:rsidRDefault="00766B9B" w:rsidP="00766B9B">
      <w:pPr>
        <w:numPr>
          <w:ilvl w:val="0"/>
          <w:numId w:val="15"/>
        </w:numPr>
        <w:spacing w:after="0" w:line="240" w:lineRule="auto"/>
        <w:ind w:left="567" w:hanging="425"/>
        <w:jc w:val="both"/>
        <w:rPr>
          <w:rFonts w:cstheme="minorHAnsi"/>
        </w:rPr>
      </w:pPr>
      <w:r w:rsidRPr="00766B9B">
        <w:rPr>
          <w:rFonts w:cstheme="minorHAnsi"/>
        </w:rPr>
        <w:t>Rücklagen dürfen im Rahmen der gesetzlichen Bestimmungen gebildet werden.</w:t>
      </w:r>
    </w:p>
    <w:p w:rsidR="00766B9B" w:rsidRPr="00766B9B" w:rsidRDefault="00766B9B" w:rsidP="00766B9B">
      <w:pPr>
        <w:numPr>
          <w:ilvl w:val="0"/>
          <w:numId w:val="15"/>
        </w:numPr>
        <w:spacing w:after="0" w:line="240" w:lineRule="auto"/>
        <w:ind w:left="567" w:hanging="425"/>
        <w:jc w:val="both"/>
        <w:rPr>
          <w:rFonts w:cstheme="minorHAnsi"/>
        </w:rPr>
      </w:pPr>
      <w:r w:rsidRPr="00766B9B">
        <w:rPr>
          <w:rFonts w:cstheme="minorHAnsi"/>
        </w:rPr>
        <w:t xml:space="preserve">Die Mittel des Stiftungsfonds werden entsprechend seiner Zweckbestimmung von der Stiftung Bildung verwendet. </w:t>
      </w:r>
    </w:p>
    <w:p w:rsidR="00766B9B" w:rsidRPr="00766B9B" w:rsidRDefault="00766B9B" w:rsidP="00766B9B">
      <w:pPr>
        <w:numPr>
          <w:ilvl w:val="0"/>
          <w:numId w:val="15"/>
        </w:numPr>
        <w:spacing w:after="0" w:line="240" w:lineRule="auto"/>
        <w:ind w:left="567" w:hanging="425"/>
        <w:jc w:val="both"/>
        <w:rPr>
          <w:rFonts w:cstheme="minorHAnsi"/>
        </w:rPr>
      </w:pPr>
      <w:r w:rsidRPr="00766B9B">
        <w:rPr>
          <w:rFonts w:cstheme="minorHAnsi"/>
        </w:rPr>
        <w:t xml:space="preserve">Die Stiftung Bildung unterbreitet den Stifter*innen Vorschläge zur Verwendung der Mittel und berücksichtigt ihre Entscheidungen. Dazu soll es einmal jährlich eine Sitzung geben. </w:t>
      </w:r>
    </w:p>
    <w:p w:rsidR="00766B9B" w:rsidRPr="00766B9B" w:rsidRDefault="00766B9B" w:rsidP="00766B9B">
      <w:pPr>
        <w:keepNext/>
        <w:keepLines/>
        <w:spacing w:before="240" w:after="0" w:line="240" w:lineRule="auto"/>
        <w:ind w:left="567" w:hanging="567"/>
        <w:outlineLvl w:val="0"/>
        <w:rPr>
          <w:rFonts w:eastAsiaTheme="majorEastAsia" w:cstheme="minorHAnsi"/>
          <w:kern w:val="8"/>
        </w:rPr>
      </w:pPr>
      <w:r w:rsidRPr="00766B9B">
        <w:rPr>
          <w:rFonts w:eastAsiaTheme="majorEastAsia" w:cstheme="minorHAnsi"/>
          <w:b/>
          <w:kern w:val="8"/>
        </w:rPr>
        <w:t>§ 4</w:t>
      </w:r>
      <w:r w:rsidRPr="00766B9B">
        <w:rPr>
          <w:rFonts w:eastAsiaTheme="majorEastAsia" w:cstheme="minorHAnsi"/>
          <w:b/>
          <w:kern w:val="8"/>
        </w:rPr>
        <w:tab/>
        <w:t>Transparenz und Publizität</w:t>
      </w:r>
    </w:p>
    <w:p w:rsidR="00766B9B" w:rsidRPr="00766B9B" w:rsidRDefault="00766B9B" w:rsidP="00766B9B">
      <w:pPr>
        <w:numPr>
          <w:ilvl w:val="0"/>
          <w:numId w:val="18"/>
        </w:numPr>
        <w:spacing w:after="0" w:line="240" w:lineRule="auto"/>
        <w:ind w:left="567" w:hanging="425"/>
        <w:jc w:val="both"/>
        <w:rPr>
          <w:rFonts w:cstheme="minorHAnsi"/>
        </w:rPr>
      </w:pPr>
      <w:r w:rsidRPr="00766B9B">
        <w:rPr>
          <w:rFonts w:cstheme="minorHAnsi"/>
        </w:rPr>
        <w:t>Die Stifter*innen sind berechtigt, die Unterlagen über die Entwicklung des Vermögens und die Berechnung der Erträge des Stiftungsfonds einzusehen.</w:t>
      </w:r>
    </w:p>
    <w:p w:rsidR="00766B9B" w:rsidRPr="00766B9B" w:rsidRDefault="00766B9B" w:rsidP="00766B9B">
      <w:pPr>
        <w:numPr>
          <w:ilvl w:val="0"/>
          <w:numId w:val="18"/>
        </w:numPr>
        <w:spacing w:after="0" w:line="240" w:lineRule="auto"/>
        <w:ind w:left="567" w:hanging="425"/>
        <w:contextualSpacing/>
        <w:jc w:val="both"/>
        <w:rPr>
          <w:rFonts w:cstheme="minorHAnsi"/>
        </w:rPr>
      </w:pPr>
      <w:r w:rsidRPr="00766B9B">
        <w:rPr>
          <w:rFonts w:cstheme="minorHAnsi"/>
        </w:rPr>
        <w:sym w:font="Symbol" w:char="F07F"/>
      </w:r>
      <w:r w:rsidRPr="00766B9B">
        <w:rPr>
          <w:rFonts w:cstheme="minorHAnsi"/>
        </w:rPr>
        <w:t xml:space="preserve"> Stifter*innen und/oder </w:t>
      </w:r>
    </w:p>
    <w:p w:rsidR="00766B9B" w:rsidRPr="00766B9B" w:rsidRDefault="00766B9B" w:rsidP="00766B9B">
      <w:pPr>
        <w:spacing w:after="0" w:line="240" w:lineRule="auto"/>
        <w:ind w:firstLine="567"/>
        <w:rPr>
          <w:rFonts w:cstheme="minorHAnsi"/>
        </w:rPr>
      </w:pPr>
      <w:r w:rsidRPr="00766B9B">
        <w:rPr>
          <w:rFonts w:cstheme="minorHAnsi"/>
        </w:rPr>
        <w:sym w:font="Symbol" w:char="F07F"/>
      </w:r>
      <w:r w:rsidRPr="00766B9B">
        <w:rPr>
          <w:rFonts w:cstheme="minorHAnsi"/>
        </w:rPr>
        <w:t xml:space="preserve"> Stiftungsfonds </w:t>
      </w:r>
    </w:p>
    <w:p w:rsidR="00766B9B" w:rsidRPr="00766B9B" w:rsidRDefault="00766B9B" w:rsidP="00766B9B">
      <w:pPr>
        <w:spacing w:after="0" w:line="240" w:lineRule="auto"/>
        <w:ind w:firstLine="567"/>
        <w:rPr>
          <w:rFonts w:cstheme="minorHAnsi"/>
        </w:rPr>
      </w:pPr>
      <w:r w:rsidRPr="00766B9B">
        <w:rPr>
          <w:rFonts w:cstheme="minorHAnsi"/>
        </w:rPr>
        <w:t>sollen auf der Website und im Geschäftsbericht der Stiftung Bildung</w:t>
      </w:r>
    </w:p>
    <w:p w:rsidR="00766B9B" w:rsidRPr="00766B9B" w:rsidRDefault="00766B9B" w:rsidP="00766B9B">
      <w:pPr>
        <w:spacing w:after="0" w:line="240" w:lineRule="auto"/>
        <w:ind w:firstLine="567"/>
        <w:rPr>
          <w:rFonts w:cstheme="minorHAnsi"/>
        </w:rPr>
      </w:pPr>
      <w:r w:rsidRPr="00766B9B">
        <w:rPr>
          <w:rFonts w:cstheme="minorHAnsi"/>
        </w:rPr>
        <w:sym w:font="Symbol" w:char="F07F"/>
      </w:r>
      <w:r w:rsidRPr="00766B9B">
        <w:rPr>
          <w:rFonts w:cstheme="minorHAnsi"/>
        </w:rPr>
        <w:t xml:space="preserve"> nicht</w:t>
      </w:r>
    </w:p>
    <w:p w:rsidR="00766B9B" w:rsidRPr="00766B9B" w:rsidRDefault="00766B9B" w:rsidP="00766B9B">
      <w:pPr>
        <w:spacing w:after="0" w:line="240" w:lineRule="auto"/>
        <w:ind w:firstLine="567"/>
        <w:rPr>
          <w:rFonts w:cstheme="minorHAnsi"/>
        </w:rPr>
      </w:pPr>
      <w:r w:rsidRPr="00766B9B">
        <w:rPr>
          <w:rFonts w:cstheme="minorHAnsi"/>
        </w:rPr>
        <w:sym w:font="Symbol" w:char="F07F"/>
      </w:r>
      <w:r w:rsidRPr="00766B9B">
        <w:rPr>
          <w:rFonts w:cstheme="minorHAnsi"/>
        </w:rPr>
        <w:t xml:space="preserve"> ausdrücklich und immer </w:t>
      </w:r>
    </w:p>
    <w:p w:rsidR="00766B9B" w:rsidRPr="00766B9B" w:rsidRDefault="00766B9B" w:rsidP="00766B9B">
      <w:pPr>
        <w:spacing w:after="0" w:line="240" w:lineRule="auto"/>
        <w:ind w:firstLine="567"/>
        <w:rPr>
          <w:rFonts w:cstheme="minorHAnsi"/>
        </w:rPr>
      </w:pPr>
      <w:r w:rsidRPr="00766B9B">
        <w:rPr>
          <w:rFonts w:cstheme="minorHAnsi"/>
        </w:rPr>
        <w:t>erwähnt werden.</w:t>
      </w:r>
    </w:p>
    <w:p w:rsidR="00766B9B" w:rsidRPr="00766B9B" w:rsidRDefault="00766B9B" w:rsidP="00766B9B">
      <w:pPr>
        <w:numPr>
          <w:ilvl w:val="0"/>
          <w:numId w:val="18"/>
        </w:numPr>
        <w:spacing w:after="0" w:line="240" w:lineRule="auto"/>
        <w:ind w:left="567" w:hanging="425"/>
        <w:jc w:val="both"/>
        <w:rPr>
          <w:rFonts w:cstheme="minorHAnsi"/>
        </w:rPr>
      </w:pPr>
      <w:r w:rsidRPr="00766B9B">
        <w:rPr>
          <w:rFonts w:cstheme="minorHAnsi"/>
        </w:rPr>
        <w:t>Bei der Vergabe seiner Mittel soll der Stiftungsfonds</w:t>
      </w:r>
    </w:p>
    <w:p w:rsidR="00766B9B" w:rsidRPr="00766B9B" w:rsidRDefault="00766B9B" w:rsidP="00766B9B">
      <w:pPr>
        <w:spacing w:after="0" w:line="240" w:lineRule="auto"/>
        <w:ind w:firstLine="567"/>
        <w:rPr>
          <w:rFonts w:cstheme="minorHAnsi"/>
        </w:rPr>
      </w:pPr>
      <w:r w:rsidRPr="00766B9B">
        <w:rPr>
          <w:rFonts w:cstheme="minorHAnsi"/>
        </w:rPr>
        <w:sym w:font="Symbol" w:char="F07F"/>
      </w:r>
      <w:r w:rsidRPr="00766B9B">
        <w:rPr>
          <w:rFonts w:cstheme="minorHAnsi"/>
        </w:rPr>
        <w:t xml:space="preserve"> nicht </w:t>
      </w:r>
    </w:p>
    <w:p w:rsidR="00766B9B" w:rsidRPr="00766B9B" w:rsidRDefault="00766B9B" w:rsidP="00766B9B">
      <w:pPr>
        <w:spacing w:after="0" w:line="240" w:lineRule="auto"/>
        <w:ind w:firstLine="567"/>
        <w:rPr>
          <w:rFonts w:cstheme="minorHAnsi"/>
        </w:rPr>
      </w:pPr>
      <w:r w:rsidRPr="00766B9B">
        <w:rPr>
          <w:rFonts w:cstheme="minorHAnsi"/>
        </w:rPr>
        <w:sym w:font="Symbol" w:char="F07F"/>
      </w:r>
      <w:r w:rsidRPr="00766B9B">
        <w:rPr>
          <w:rFonts w:cstheme="minorHAnsi"/>
        </w:rPr>
        <w:t xml:space="preserve"> für die nächsten ______ Jahre </w:t>
      </w:r>
    </w:p>
    <w:p w:rsidR="00766B9B" w:rsidRPr="00766B9B" w:rsidRDefault="00766B9B" w:rsidP="00766B9B">
      <w:pPr>
        <w:spacing w:after="0" w:line="240" w:lineRule="auto"/>
        <w:ind w:firstLine="567"/>
        <w:rPr>
          <w:rFonts w:cstheme="minorHAnsi"/>
        </w:rPr>
      </w:pPr>
      <w:r w:rsidRPr="00766B9B">
        <w:rPr>
          <w:rFonts w:cstheme="minorHAnsi"/>
        </w:rPr>
        <w:sym w:font="Symbol" w:char="F07F"/>
      </w:r>
      <w:r w:rsidRPr="00766B9B">
        <w:rPr>
          <w:rFonts w:cstheme="minorHAnsi"/>
        </w:rPr>
        <w:t xml:space="preserve"> auf Dauer </w:t>
      </w:r>
    </w:p>
    <w:p w:rsidR="00766B9B" w:rsidRPr="00766B9B" w:rsidRDefault="00766B9B" w:rsidP="00766B9B">
      <w:pPr>
        <w:spacing w:after="0" w:line="240" w:lineRule="auto"/>
        <w:ind w:firstLine="567"/>
        <w:rPr>
          <w:rFonts w:cstheme="minorHAnsi"/>
        </w:rPr>
      </w:pPr>
      <w:r w:rsidRPr="00766B9B">
        <w:rPr>
          <w:rFonts w:cstheme="minorHAnsi"/>
        </w:rPr>
        <w:t>genannt werden.</w:t>
      </w:r>
    </w:p>
    <w:p w:rsidR="00766B9B" w:rsidRPr="00766B9B" w:rsidRDefault="00766B9B" w:rsidP="00766B9B">
      <w:pPr>
        <w:keepNext/>
        <w:keepLines/>
        <w:spacing w:before="240" w:after="0" w:line="240" w:lineRule="auto"/>
        <w:ind w:left="567" w:hanging="567"/>
        <w:outlineLvl w:val="0"/>
        <w:rPr>
          <w:rFonts w:eastAsiaTheme="majorEastAsia" w:cstheme="minorHAnsi"/>
          <w:kern w:val="8"/>
        </w:rPr>
      </w:pPr>
      <w:r w:rsidRPr="00766B9B">
        <w:rPr>
          <w:rFonts w:eastAsiaTheme="majorEastAsia" w:cstheme="minorHAnsi"/>
          <w:b/>
          <w:kern w:val="8"/>
        </w:rPr>
        <w:t xml:space="preserve">§ 5 </w:t>
      </w:r>
      <w:r w:rsidRPr="00766B9B">
        <w:rPr>
          <w:rFonts w:eastAsiaTheme="majorEastAsia" w:cstheme="minorHAnsi"/>
          <w:b/>
          <w:kern w:val="8"/>
        </w:rPr>
        <w:tab/>
        <w:t>Steuerbegünstigung</w:t>
      </w:r>
    </w:p>
    <w:p w:rsidR="00766B9B" w:rsidRDefault="00766B9B" w:rsidP="00766B9B">
      <w:pPr>
        <w:spacing w:after="0" w:line="240" w:lineRule="auto"/>
        <w:ind w:left="567"/>
        <w:rPr>
          <w:rFonts w:cstheme="minorHAnsi"/>
        </w:rPr>
      </w:pPr>
      <w:r w:rsidRPr="00766B9B">
        <w:rPr>
          <w:rFonts w:cstheme="minorHAnsi"/>
        </w:rPr>
        <w:t>Der Stiftungsfonds als Bestandteil des Vermögens der Stiftung Bildung folgt den Bestimmungen über die Steuerbegünstigung in der Satzung der Stiftung Bildung.</w:t>
      </w:r>
    </w:p>
    <w:p w:rsidR="00766B9B" w:rsidRDefault="00766B9B" w:rsidP="00766B9B">
      <w:pPr>
        <w:spacing w:after="0" w:line="240" w:lineRule="auto"/>
        <w:ind w:left="567"/>
        <w:rPr>
          <w:rFonts w:cstheme="minorHAnsi"/>
        </w:rPr>
      </w:pPr>
    </w:p>
    <w:p w:rsidR="00766B9B" w:rsidRDefault="00766B9B" w:rsidP="00766B9B">
      <w:pPr>
        <w:spacing w:after="0" w:line="240" w:lineRule="auto"/>
        <w:ind w:left="567"/>
        <w:rPr>
          <w:rFonts w:cstheme="minorHAnsi"/>
        </w:rPr>
      </w:pPr>
    </w:p>
    <w:p w:rsidR="00766B9B" w:rsidRDefault="00766B9B" w:rsidP="00766B9B">
      <w:pPr>
        <w:spacing w:after="0" w:line="240" w:lineRule="auto"/>
        <w:ind w:left="567"/>
        <w:rPr>
          <w:rFonts w:cstheme="minorHAnsi"/>
        </w:rPr>
      </w:pPr>
    </w:p>
    <w:p w:rsidR="00766B9B" w:rsidRDefault="00766B9B" w:rsidP="00766B9B">
      <w:pPr>
        <w:spacing w:after="0" w:line="240" w:lineRule="auto"/>
        <w:ind w:left="567"/>
        <w:rPr>
          <w:rFonts w:cstheme="minorHAnsi"/>
        </w:rPr>
      </w:pPr>
    </w:p>
    <w:p w:rsidR="00766B9B" w:rsidRDefault="00766B9B" w:rsidP="00766B9B">
      <w:pPr>
        <w:spacing w:after="0" w:line="240" w:lineRule="auto"/>
        <w:ind w:left="567"/>
        <w:rPr>
          <w:rFonts w:cstheme="minorHAnsi"/>
        </w:rPr>
      </w:pPr>
    </w:p>
    <w:p w:rsidR="00766B9B" w:rsidRDefault="00766B9B" w:rsidP="00766B9B">
      <w:pPr>
        <w:spacing w:after="0" w:line="240" w:lineRule="auto"/>
        <w:ind w:left="567"/>
        <w:rPr>
          <w:rFonts w:cstheme="minorHAnsi"/>
        </w:rPr>
      </w:pPr>
    </w:p>
    <w:p w:rsidR="00766B9B" w:rsidRDefault="00766B9B" w:rsidP="00766B9B">
      <w:pPr>
        <w:spacing w:after="0" w:line="240" w:lineRule="auto"/>
        <w:ind w:left="567"/>
        <w:rPr>
          <w:rFonts w:cstheme="minorHAnsi"/>
        </w:rPr>
      </w:pPr>
    </w:p>
    <w:p w:rsidR="00766B9B" w:rsidRPr="00766B9B" w:rsidRDefault="00766B9B" w:rsidP="00766B9B">
      <w:pPr>
        <w:spacing w:after="0" w:line="240" w:lineRule="auto"/>
        <w:ind w:left="567"/>
        <w:rPr>
          <w:rFonts w:cstheme="minorHAnsi"/>
        </w:rPr>
      </w:pP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p>
    <w:p w:rsidR="00766B9B" w:rsidRPr="00766B9B" w:rsidRDefault="00766B9B" w:rsidP="00766B9B">
      <w:pPr>
        <w:spacing w:after="0" w:line="240" w:lineRule="auto"/>
        <w:rPr>
          <w:rFonts w:cstheme="minorHAnsi"/>
        </w:rPr>
      </w:pPr>
    </w:p>
    <w:tbl>
      <w:tblPr>
        <w:tblStyle w:val="Tabellenraster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6B9B" w:rsidRPr="00766B9B" w:rsidTr="00415218">
        <w:tc>
          <w:tcPr>
            <w:tcW w:w="4531" w:type="dxa"/>
          </w:tcPr>
          <w:p w:rsidR="00766B9B" w:rsidRPr="00766B9B" w:rsidRDefault="00766B9B" w:rsidP="00766B9B">
            <w:pPr>
              <w:rPr>
                <w:rFonts w:cstheme="minorHAnsi"/>
                <w:b/>
              </w:rPr>
            </w:pPr>
            <w:r w:rsidRPr="00766B9B">
              <w:rPr>
                <w:rFonts w:cstheme="minorHAnsi"/>
              </w:rPr>
              <w:t>__________________, den _____________</w:t>
            </w:r>
          </w:p>
        </w:tc>
        <w:tc>
          <w:tcPr>
            <w:tcW w:w="4531" w:type="dxa"/>
          </w:tcPr>
          <w:p w:rsidR="00766B9B" w:rsidRPr="00766B9B" w:rsidRDefault="00766B9B" w:rsidP="00766B9B">
            <w:pPr>
              <w:rPr>
                <w:rFonts w:cstheme="minorHAnsi"/>
                <w:b/>
              </w:rPr>
            </w:pPr>
            <w:r w:rsidRPr="00766B9B">
              <w:rPr>
                <w:rFonts w:cstheme="minorHAnsi"/>
              </w:rPr>
              <w:t>__________________, den _____________</w:t>
            </w:r>
          </w:p>
        </w:tc>
      </w:tr>
      <w:tr w:rsidR="00766B9B" w:rsidRPr="00766B9B" w:rsidTr="00415218">
        <w:tc>
          <w:tcPr>
            <w:tcW w:w="4531" w:type="dxa"/>
          </w:tcPr>
          <w:p w:rsidR="00766B9B" w:rsidRPr="00766B9B" w:rsidRDefault="00766B9B" w:rsidP="00766B9B">
            <w:pPr>
              <w:rPr>
                <w:rFonts w:cstheme="minorHAnsi"/>
              </w:rPr>
            </w:pPr>
          </w:p>
          <w:p w:rsidR="00766B9B" w:rsidRPr="00766B9B" w:rsidRDefault="00766B9B" w:rsidP="00766B9B">
            <w:pPr>
              <w:rPr>
                <w:rFonts w:cstheme="minorHAnsi"/>
              </w:rPr>
            </w:pPr>
          </w:p>
          <w:p w:rsidR="00766B9B" w:rsidRPr="00766B9B" w:rsidRDefault="00766B9B" w:rsidP="00766B9B">
            <w:pPr>
              <w:rPr>
                <w:rFonts w:cstheme="minorHAnsi"/>
              </w:rPr>
            </w:pPr>
          </w:p>
          <w:p w:rsidR="00766B9B" w:rsidRPr="00766B9B" w:rsidRDefault="00766B9B" w:rsidP="00766B9B">
            <w:pPr>
              <w:rPr>
                <w:rFonts w:cstheme="minorHAnsi"/>
                <w:b/>
              </w:rPr>
            </w:pPr>
            <w:r w:rsidRPr="00766B9B">
              <w:rPr>
                <w:rFonts w:cstheme="minorHAnsi"/>
              </w:rPr>
              <w:t>___________________________________</w:t>
            </w:r>
            <w:r w:rsidRPr="00766B9B">
              <w:rPr>
                <w:rFonts w:cstheme="minorHAnsi"/>
              </w:rPr>
              <w:br/>
              <w:t>Vorname Name</w:t>
            </w:r>
          </w:p>
        </w:tc>
        <w:tc>
          <w:tcPr>
            <w:tcW w:w="4531" w:type="dxa"/>
          </w:tcPr>
          <w:p w:rsidR="00766B9B" w:rsidRPr="00766B9B" w:rsidRDefault="00766B9B" w:rsidP="00766B9B">
            <w:pPr>
              <w:rPr>
                <w:rFonts w:cstheme="minorHAnsi"/>
                <w:b/>
              </w:rPr>
            </w:pPr>
          </w:p>
          <w:p w:rsidR="00766B9B" w:rsidRPr="00766B9B" w:rsidRDefault="00766B9B" w:rsidP="00766B9B">
            <w:pPr>
              <w:rPr>
                <w:rFonts w:cstheme="minorHAnsi"/>
                <w:b/>
              </w:rPr>
            </w:pPr>
          </w:p>
          <w:p w:rsidR="00766B9B" w:rsidRPr="00766B9B" w:rsidRDefault="00766B9B" w:rsidP="00766B9B">
            <w:pPr>
              <w:rPr>
                <w:rFonts w:cstheme="minorHAnsi"/>
                <w:b/>
              </w:rPr>
            </w:pPr>
          </w:p>
          <w:p w:rsidR="00766B9B" w:rsidRPr="00766B9B" w:rsidRDefault="00766B9B" w:rsidP="00766B9B">
            <w:pPr>
              <w:rPr>
                <w:rFonts w:cstheme="minorHAnsi"/>
              </w:rPr>
            </w:pPr>
            <w:r w:rsidRPr="00766B9B">
              <w:rPr>
                <w:rFonts w:cstheme="minorHAnsi"/>
              </w:rPr>
              <w:t>_____________________________________</w:t>
            </w:r>
            <w:r w:rsidRPr="00766B9B">
              <w:rPr>
                <w:rFonts w:cstheme="minorHAnsi"/>
              </w:rPr>
              <w:br/>
              <w:t>Vorname Name</w:t>
            </w:r>
          </w:p>
          <w:p w:rsidR="00766B9B" w:rsidRPr="00766B9B" w:rsidRDefault="00766B9B" w:rsidP="00766B9B">
            <w:pPr>
              <w:rPr>
                <w:rFonts w:cstheme="minorHAnsi"/>
              </w:rPr>
            </w:pPr>
          </w:p>
          <w:p w:rsidR="00766B9B" w:rsidRPr="00766B9B" w:rsidRDefault="00766B9B" w:rsidP="00766B9B">
            <w:pPr>
              <w:rPr>
                <w:rFonts w:cstheme="minorHAnsi"/>
                <w:b/>
              </w:rPr>
            </w:pPr>
          </w:p>
        </w:tc>
      </w:tr>
      <w:tr w:rsidR="00766B9B" w:rsidRPr="00766B9B" w:rsidTr="00415218">
        <w:tc>
          <w:tcPr>
            <w:tcW w:w="4531" w:type="dxa"/>
          </w:tcPr>
          <w:p w:rsidR="00766B9B" w:rsidRPr="00766B9B" w:rsidRDefault="00766B9B" w:rsidP="00766B9B">
            <w:pPr>
              <w:rPr>
                <w:rFonts w:cstheme="minorHAnsi"/>
                <w:b/>
              </w:rPr>
            </w:pPr>
            <w:r w:rsidRPr="00766B9B">
              <w:rPr>
                <w:rFonts w:cstheme="minorHAnsi"/>
              </w:rPr>
              <w:t>__________________, den _____________</w:t>
            </w:r>
          </w:p>
        </w:tc>
        <w:tc>
          <w:tcPr>
            <w:tcW w:w="4531" w:type="dxa"/>
          </w:tcPr>
          <w:p w:rsidR="00766B9B" w:rsidRPr="00766B9B" w:rsidRDefault="00766B9B" w:rsidP="00766B9B">
            <w:pPr>
              <w:rPr>
                <w:rFonts w:cstheme="minorHAnsi"/>
                <w:b/>
              </w:rPr>
            </w:pPr>
            <w:r w:rsidRPr="00766B9B">
              <w:rPr>
                <w:rFonts w:cstheme="minorHAnsi"/>
              </w:rPr>
              <w:t>__________________, den _____________</w:t>
            </w:r>
          </w:p>
        </w:tc>
      </w:tr>
      <w:tr w:rsidR="00766B9B" w:rsidRPr="00766B9B" w:rsidTr="00415218">
        <w:tc>
          <w:tcPr>
            <w:tcW w:w="4531" w:type="dxa"/>
          </w:tcPr>
          <w:p w:rsidR="00766B9B" w:rsidRPr="00766B9B" w:rsidRDefault="00766B9B" w:rsidP="00766B9B">
            <w:pPr>
              <w:rPr>
                <w:rFonts w:cstheme="minorHAnsi"/>
              </w:rPr>
            </w:pPr>
          </w:p>
          <w:p w:rsidR="00766B9B" w:rsidRPr="00766B9B" w:rsidRDefault="00766B9B" w:rsidP="00766B9B">
            <w:pPr>
              <w:rPr>
                <w:rFonts w:cstheme="minorHAnsi"/>
              </w:rPr>
            </w:pPr>
          </w:p>
          <w:p w:rsidR="00766B9B" w:rsidRPr="00766B9B" w:rsidRDefault="00766B9B" w:rsidP="00766B9B">
            <w:pPr>
              <w:rPr>
                <w:rFonts w:cstheme="minorHAnsi"/>
              </w:rPr>
            </w:pPr>
          </w:p>
          <w:p w:rsidR="00766B9B" w:rsidRPr="00766B9B" w:rsidRDefault="00766B9B" w:rsidP="00766B9B">
            <w:pPr>
              <w:rPr>
                <w:rFonts w:cstheme="minorHAnsi"/>
                <w:b/>
              </w:rPr>
            </w:pPr>
            <w:r w:rsidRPr="00766B9B">
              <w:rPr>
                <w:rFonts w:cstheme="minorHAnsi"/>
              </w:rPr>
              <w:t>___________________________________</w:t>
            </w:r>
            <w:r w:rsidRPr="00766B9B">
              <w:rPr>
                <w:rFonts w:cstheme="minorHAnsi"/>
              </w:rPr>
              <w:br/>
              <w:t>Vorstandsvorsitzende Stiftung Bildung</w:t>
            </w:r>
          </w:p>
        </w:tc>
        <w:tc>
          <w:tcPr>
            <w:tcW w:w="4531" w:type="dxa"/>
          </w:tcPr>
          <w:p w:rsidR="00766B9B" w:rsidRPr="00766B9B" w:rsidRDefault="00766B9B" w:rsidP="00766B9B">
            <w:pPr>
              <w:rPr>
                <w:rFonts w:cstheme="minorHAnsi"/>
              </w:rPr>
            </w:pPr>
          </w:p>
          <w:p w:rsidR="00766B9B" w:rsidRPr="00766B9B" w:rsidRDefault="00766B9B" w:rsidP="00766B9B">
            <w:pPr>
              <w:rPr>
                <w:rFonts w:cstheme="minorHAnsi"/>
              </w:rPr>
            </w:pPr>
          </w:p>
          <w:p w:rsidR="00766B9B" w:rsidRPr="00766B9B" w:rsidRDefault="00766B9B" w:rsidP="00766B9B">
            <w:pPr>
              <w:rPr>
                <w:rFonts w:cstheme="minorHAnsi"/>
              </w:rPr>
            </w:pPr>
          </w:p>
          <w:p w:rsidR="00766B9B" w:rsidRPr="00766B9B" w:rsidRDefault="00766B9B" w:rsidP="00766B9B">
            <w:pPr>
              <w:rPr>
                <w:rFonts w:cstheme="minorHAnsi"/>
                <w:b/>
              </w:rPr>
            </w:pPr>
            <w:r w:rsidRPr="00766B9B">
              <w:rPr>
                <w:rFonts w:cstheme="minorHAnsi"/>
              </w:rPr>
              <w:t>_____________________________________</w:t>
            </w:r>
            <w:r w:rsidRPr="00766B9B">
              <w:rPr>
                <w:rFonts w:cstheme="minorHAnsi"/>
              </w:rPr>
              <w:br/>
              <w:t>Vorstand Stiftung Bildung</w:t>
            </w:r>
          </w:p>
        </w:tc>
      </w:tr>
    </w:tbl>
    <w:p w:rsidR="00766B9B" w:rsidRPr="00766B9B" w:rsidRDefault="00766B9B" w:rsidP="00766B9B">
      <w:pPr>
        <w:spacing w:after="0" w:line="240" w:lineRule="auto"/>
        <w:jc w:val="both"/>
        <w:rPr>
          <w:rFonts w:cstheme="minorHAnsi"/>
          <w:color w:val="2E2E2E" w:themeColor="accent4"/>
          <w:w w:val="105"/>
          <w:sz w:val="18"/>
          <w:szCs w:val="18"/>
        </w:rPr>
      </w:pPr>
    </w:p>
    <w:p w:rsidR="00CF2D35" w:rsidRPr="00C207AB" w:rsidRDefault="00CF2D35" w:rsidP="00AA772B">
      <w:pPr>
        <w:rPr>
          <w:rFonts w:ascii="Lucida Sans" w:hAnsi="Lucida Sans" w:cs="Lucida Sans Unicode"/>
          <w:sz w:val="18"/>
          <w:szCs w:val="18"/>
        </w:rPr>
      </w:pPr>
      <w:bookmarkStart w:id="0" w:name="_GoBack"/>
      <w:bookmarkEnd w:id="0"/>
    </w:p>
    <w:sectPr w:rsidR="00CF2D35" w:rsidRPr="00C207AB" w:rsidSect="00BF2B99">
      <w:headerReference w:type="default" r:id="rId11"/>
      <w:footerReference w:type="default" r:id="rId12"/>
      <w:headerReference w:type="first" r:id="rId13"/>
      <w:footerReference w:type="first" r:id="rId14"/>
      <w:pgSz w:w="11906" w:h="16838" w:code="9"/>
      <w:pgMar w:top="1297" w:right="1416" w:bottom="539" w:left="1361" w:header="2041" w:footer="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AC" w:rsidRDefault="00791BAC" w:rsidP="00881E07">
      <w:pPr>
        <w:spacing w:after="0" w:line="240" w:lineRule="auto"/>
      </w:pPr>
      <w:r>
        <w:separator/>
      </w:r>
    </w:p>
  </w:endnote>
  <w:endnote w:type="continuationSeparator" w:id="0">
    <w:p w:rsidR="00791BAC" w:rsidRDefault="00791BAC" w:rsidP="0088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SansUni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40"/>
      <w:gridCol w:w="3040"/>
      <w:gridCol w:w="3040"/>
    </w:tblGrid>
    <w:tr w:rsidR="60A3D5C3" w:rsidTr="60A3D5C3">
      <w:tc>
        <w:tcPr>
          <w:tcW w:w="3040" w:type="dxa"/>
        </w:tcPr>
        <w:p w:rsidR="60A3D5C3" w:rsidRDefault="60A3D5C3" w:rsidP="60A3D5C3">
          <w:pPr>
            <w:pStyle w:val="Kopfzeile"/>
            <w:ind w:left="-115"/>
          </w:pPr>
        </w:p>
      </w:tc>
      <w:tc>
        <w:tcPr>
          <w:tcW w:w="3040" w:type="dxa"/>
        </w:tcPr>
        <w:p w:rsidR="60A3D5C3" w:rsidRDefault="60A3D5C3" w:rsidP="60A3D5C3">
          <w:pPr>
            <w:pStyle w:val="Kopfzeile"/>
            <w:jc w:val="center"/>
          </w:pPr>
        </w:p>
      </w:tc>
      <w:tc>
        <w:tcPr>
          <w:tcW w:w="3040" w:type="dxa"/>
        </w:tcPr>
        <w:p w:rsidR="60A3D5C3" w:rsidRDefault="60A3D5C3" w:rsidP="60A3D5C3">
          <w:pPr>
            <w:pStyle w:val="Kopfzeile"/>
            <w:ind w:right="-115"/>
            <w:jc w:val="right"/>
          </w:pPr>
        </w:p>
      </w:tc>
    </w:tr>
  </w:tbl>
  <w:p w:rsidR="60A3D5C3" w:rsidRDefault="60A3D5C3" w:rsidP="60A3D5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71" w:rsidRPr="00826197" w:rsidRDefault="00826197" w:rsidP="00826197">
    <w:pPr>
      <w:pStyle w:val="5Fuzeile"/>
      <w:spacing w:line="276" w:lineRule="auto"/>
      <w:ind w:left="-709"/>
      <w:jc w:val="both"/>
      <w:rPr>
        <w:rFonts w:ascii="Lucida Sans Unicode" w:hAnsi="Lucida Sans Unicode" w:cs="Lucida Sans Unicode"/>
        <w:color w:val="808080"/>
        <w:sz w:val="12"/>
        <w:szCs w:val="12"/>
      </w:rPr>
    </w:pPr>
    <w:r w:rsidRPr="007E445C">
      <w:rPr>
        <w:rFonts w:ascii="Lucida Sans" w:hAnsi="Lucida Sans"/>
        <w:noProof/>
        <w:sz w:val="12"/>
        <w:szCs w:val="12"/>
        <w:lang w:eastAsia="de-DE"/>
      </w:rPr>
      <w:drawing>
        <wp:anchor distT="0" distB="0" distL="114300" distR="114300" simplePos="0" relativeHeight="251681792" behindDoc="1" locked="0" layoutInCell="1" allowOverlap="1" wp14:anchorId="10234B21" wp14:editId="3505E6A3">
          <wp:simplePos x="0" y="0"/>
          <wp:positionH relativeFrom="column">
            <wp:posOffset>5984240</wp:posOffset>
          </wp:positionH>
          <wp:positionV relativeFrom="paragraph">
            <wp:posOffset>-1270</wp:posOffset>
          </wp:positionV>
          <wp:extent cx="484864" cy="723900"/>
          <wp:effectExtent l="0" t="0" r="0" b="0"/>
          <wp:wrapNone/>
          <wp:docPr id="22" name="Grafik 22" descr="C:\Users\JulianeSchulzki\Stiftung Bildung\Stiftung Bildung - Dokumente\2. Fundraising\2.1. Kontaktmanagement\2.1.2. Spenden- und Dankesbriefe\2.1.2.5. Mosaico\DZI Logo\DZI_Spendensiegel_201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eSchulzki\Stiftung Bildung\Stiftung Bildung - Dokumente\2. Fundraising\2.1. Kontaktmanagement\2.1.2. Spenden- und Dankesbriefe\2.1.2.5. Mosaico\DZI Logo\DZI_Spendensiegel_201x.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4"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45C">
      <w:rPr>
        <w:rFonts w:ascii="Lucida Sans Unicode" w:hAnsi="Lucida Sans Unicode" w:cs="Lucida Sans Unicode"/>
        <w:color w:val="808080"/>
        <w:sz w:val="12"/>
        <w:szCs w:val="12"/>
      </w:rPr>
      <w:t xml:space="preserve">Rechtsfähige Stiftung des bürgerlichen Rechts </w:t>
    </w:r>
    <w:r w:rsidRPr="007E445C">
      <w:rPr>
        <w:rFonts w:ascii="Lucida Sans Unicode" w:hAnsi="Lucida Sans Unicode" w:cs="Lucida Sans Unicode"/>
        <w:color w:val="009999"/>
        <w:sz w:val="12"/>
        <w:szCs w:val="12"/>
      </w:rPr>
      <w:t xml:space="preserve">● </w:t>
    </w:r>
    <w:r w:rsidRPr="007E445C">
      <w:rPr>
        <w:rFonts w:ascii="Lucida Sans Unicode" w:hAnsi="Lucida Sans Unicode" w:cs="Lucida Sans Unicode"/>
        <w:color w:val="808080"/>
        <w:sz w:val="12"/>
        <w:szCs w:val="12"/>
      </w:rPr>
      <w:t xml:space="preserve">Stiftungsaufsicht Berlin 3416/1005/2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Steuerbegünstigte Körperschaft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Finanzamt für Körperschaften I 27/641/02475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w:t>
    </w:r>
    <w:r>
      <w:rPr>
        <w:rFonts w:ascii="Lucida Sans Unicode" w:hAnsi="Lucida Sans Unicode" w:cs="Lucida Sans Unicode"/>
        <w:color w:val="808080"/>
        <w:sz w:val="12"/>
        <w:szCs w:val="12"/>
      </w:rPr>
      <w:t xml:space="preserve">Vorstand: </w:t>
    </w:r>
    <w:r w:rsidRPr="007E445C">
      <w:rPr>
        <w:rFonts w:ascii="Lucida Sans Unicode" w:hAnsi="Lucida Sans Unicode" w:cs="Lucida Sans Unicode"/>
        <w:color w:val="808080"/>
        <w:sz w:val="12"/>
        <w:szCs w:val="12"/>
      </w:rPr>
      <w:t>Katja Hintze (Vorstandsvorsitzende</w:t>
    </w:r>
    <w:r>
      <w:rPr>
        <w:rFonts w:ascii="Lucida Sans Unicode" w:hAnsi="Lucida Sans Unicode" w:cs="Lucida Sans Unicode"/>
        <w:color w:val="808080"/>
        <w:sz w:val="12"/>
        <w:szCs w:val="12"/>
      </w:rPr>
      <w:t>*r</w:t>
    </w:r>
    <w:r w:rsidRPr="007E445C">
      <w:rPr>
        <w:rFonts w:ascii="Lucida Sans Unicode" w:hAnsi="Lucida Sans Unicode" w:cs="Lucida Sans Unicode"/>
        <w:color w:val="808080"/>
        <w:sz w:val="12"/>
        <w:szCs w:val="12"/>
      </w:rPr>
      <w:t xml:space="preserve">)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Andreas Kessel</w:t>
    </w:r>
    <w:r>
      <w:rPr>
        <w:rFonts w:ascii="Lucida Sans Unicode" w:hAnsi="Lucida Sans Unicode" w:cs="Lucida Sans Unicode"/>
        <w:color w:val="808080"/>
        <w:sz w:val="12"/>
        <w:szCs w:val="12"/>
      </w:rPr>
      <w:t xml:space="preserve"> (stellv. Vorsitzende*r)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w:t>
    </w:r>
    <w:r>
      <w:rPr>
        <w:rFonts w:ascii="Lucida Sans Unicode" w:hAnsi="Lucida Sans Unicode" w:cs="Lucida Sans Unicode"/>
        <w:color w:val="808080"/>
        <w:sz w:val="12"/>
        <w:szCs w:val="12"/>
      </w:rPr>
      <w:t xml:space="preserve">Marco Splitt (stellv. Vorsitzende*r)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Spendenkonto IBAN: DE43 4306 0967 1143 9289 01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GLS Bank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BIC: GENODEM1GLS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Konto für Zustiftungen IBAN: DE16 4306 0967 1143 9289 02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Transparenzregister-Nr. 7700008380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Am Festungsgraben 1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10117 Berlin </w:t>
    </w:r>
    <w:r w:rsidRPr="007E445C">
      <w:rPr>
        <w:rFonts w:ascii="Lucida Sans Unicode" w:hAnsi="Lucida Sans Unicode" w:cs="Lucida Sans Unicode"/>
        <w:color w:val="009999"/>
        <w:sz w:val="12"/>
        <w:szCs w:val="12"/>
      </w:rPr>
      <w:t>●</w:t>
    </w:r>
    <w:r>
      <w:rPr>
        <w:rFonts w:ascii="Lucida Sans Unicode" w:hAnsi="Lucida Sans Unicode" w:cs="Lucida Sans Unicode"/>
        <w:color w:val="009999"/>
        <w:sz w:val="12"/>
        <w:szCs w:val="12"/>
      </w:rPr>
      <w:t xml:space="preserve"> </w:t>
    </w:r>
    <w:r w:rsidRPr="007E445C">
      <w:rPr>
        <w:rFonts w:ascii="Lucida Sans Unicode" w:hAnsi="Lucida Sans Unicode" w:cs="Lucida Sans Unicode"/>
        <w:color w:val="808080"/>
        <w:sz w:val="12"/>
        <w:szCs w:val="12"/>
      </w:rPr>
      <w:t xml:space="preserve">Tel: +49 30 8096 2701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Fax: +49 30 8096 2702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E-Mail: info@stiftungbildung.org </w:t>
    </w:r>
    <w:r w:rsidRPr="007E445C">
      <w:rPr>
        <w:rFonts w:ascii="Lucida Sans Unicode" w:hAnsi="Lucida Sans Unicode" w:cs="Lucida Sans Unicode"/>
        <w:color w:val="009999"/>
        <w:sz w:val="12"/>
        <w:szCs w:val="12"/>
      </w:rPr>
      <w:t>●</w:t>
    </w:r>
    <w:r w:rsidRPr="007E445C">
      <w:rPr>
        <w:rFonts w:ascii="Lucida Sans Unicode" w:hAnsi="Lucida Sans Unicode" w:cs="Lucida Sans Unicode"/>
        <w:smallCaps/>
        <w:color w:val="808080"/>
        <w:sz w:val="12"/>
        <w:szCs w:val="12"/>
      </w:rPr>
      <w:t xml:space="preserve"> </w:t>
    </w:r>
    <w:r w:rsidRPr="007E445C">
      <w:rPr>
        <w:rFonts w:ascii="Lucida Sans Unicode" w:hAnsi="Lucida Sans Unicode" w:cs="Lucida Sans Unicode"/>
        <w:color w:val="808080"/>
        <w:sz w:val="12"/>
        <w:szCs w:val="12"/>
      </w:rPr>
      <w:t xml:space="preserve">www.stiftungbildung.org </w:t>
    </w:r>
    <w:r w:rsidRPr="007E445C">
      <w:rPr>
        <w:rFonts w:ascii="Lucida Sans Unicode" w:hAnsi="Lucida Sans Unicode" w:cs="Lucida Sans Unicode"/>
        <w:color w:val="009999"/>
        <w:sz w:val="12"/>
        <w:szCs w:val="12"/>
      </w:rPr>
      <w:t>●</w:t>
    </w:r>
    <w:r w:rsidRPr="007E445C">
      <w:rPr>
        <w:rFonts w:ascii="Lucida Sans Unicode" w:hAnsi="Lucida Sans Unicode" w:cs="Lucida Sans Unicode"/>
        <w:color w:val="808080"/>
        <w:sz w:val="12"/>
        <w:szCs w:val="12"/>
      </w:rPr>
      <w:t xml:space="preserve"> Mitgliedschaften: BBE, Bundesverband Deutscher Stiftungen, Deutscher Fundraising Verband, Initiative „Mein Erbe tut Gutes“, Paritätischer Wohlfahrtsverband Berlin</w:t>
    </w:r>
    <w:r w:rsidR="004A5391" w:rsidRPr="00F45843">
      <w:rPr>
        <w:rFonts w:ascii="Lucida Sans Unicode" w:hAnsi="Lucida Sans Unicode" w:cs="Lucida Sans Unicode"/>
        <w:noProof/>
        <w:color w:val="808080"/>
        <w:lang w:eastAsia="de-DE"/>
      </w:rPr>
      <w:drawing>
        <wp:anchor distT="0" distB="0" distL="114300" distR="114300" simplePos="0" relativeHeight="251678720" behindDoc="0" locked="1" layoutInCell="1" allowOverlap="1" wp14:anchorId="3E6DD727" wp14:editId="16E3C824">
          <wp:simplePos x="0" y="0"/>
          <wp:positionH relativeFrom="page">
            <wp:posOffset>3284855</wp:posOffset>
          </wp:positionH>
          <wp:positionV relativeFrom="page">
            <wp:posOffset>9213850</wp:posOffset>
          </wp:positionV>
          <wp:extent cx="989965" cy="248285"/>
          <wp:effectExtent l="0" t="0" r="635" b="0"/>
          <wp:wrapNone/>
          <wp:docPr id="23" name="Grafik 23" descr="C:\Users\Eva\AppData\Local\Microsoft\Windows\INetCache\Content.Word\160915_Briefbogen_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AppData\Local\Microsoft\Windows\INetCache\Content.Word\160915_Briefbogen_SB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248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AC" w:rsidRDefault="00791BAC" w:rsidP="00881E07">
      <w:pPr>
        <w:spacing w:after="0" w:line="240" w:lineRule="auto"/>
      </w:pPr>
      <w:r>
        <w:separator/>
      </w:r>
    </w:p>
  </w:footnote>
  <w:footnote w:type="continuationSeparator" w:id="0">
    <w:p w:rsidR="00791BAC" w:rsidRDefault="00791BAC" w:rsidP="0088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07" w:rsidRDefault="00D114BD">
    <w:pPr>
      <w:pStyle w:val="Kopfzeile"/>
    </w:pPr>
    <w:r w:rsidRPr="00D114BD">
      <w:rPr>
        <w:noProof/>
        <w:lang w:eastAsia="de-DE"/>
      </w:rPr>
      <mc:AlternateContent>
        <mc:Choice Requires="wps">
          <w:drawing>
            <wp:anchor distT="0" distB="0" distL="114300" distR="114300" simplePos="0" relativeHeight="251674624" behindDoc="0" locked="1" layoutInCell="1" allowOverlap="0" wp14:anchorId="597865C6" wp14:editId="7AE53591">
              <wp:simplePos x="0" y="0"/>
              <wp:positionH relativeFrom="page">
                <wp:posOffset>0</wp:posOffset>
              </wp:positionH>
              <wp:positionV relativeFrom="page">
                <wp:posOffset>3780790</wp:posOffset>
              </wp:positionV>
              <wp:extent cx="144000" cy="0"/>
              <wp:effectExtent l="0" t="0" r="27940" b="19050"/>
              <wp:wrapNone/>
              <wp:docPr id="29" name="Gerader Verbinder 29"/>
              <wp:cNvGraphicFramePr/>
              <a:graphic xmlns:a="http://schemas.openxmlformats.org/drawingml/2006/main">
                <a:graphicData uri="http://schemas.microsoft.com/office/word/2010/wordprocessingShape">
                  <wps:wsp>
                    <wps:cNvCnPr/>
                    <wps:spPr>
                      <a:xfrm>
                        <a:off x="0" y="0"/>
                        <a:ext cx="14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77608" id="Gerader Verbinder 29"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1.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" o:allowoverlap="f" strokecolor="#008ca6 [3204]" strokeweight="1.25pt">
              <v:stroke joinstyle="miter"/>
              <w10:wrap anchorx="page" anchory="page"/>
              <w10:anchorlock/>
            </v:line>
          </w:pict>
        </mc:Fallback>
      </mc:AlternateContent>
    </w:r>
    <w:r w:rsidRPr="00D114BD">
      <w:rPr>
        <w:noProof/>
        <w:lang w:eastAsia="de-DE"/>
      </w:rPr>
      <mc:AlternateContent>
        <mc:Choice Requires="wps">
          <w:drawing>
            <wp:anchor distT="0" distB="0" distL="114300" distR="114300" simplePos="0" relativeHeight="251675648" behindDoc="0" locked="1" layoutInCell="1" allowOverlap="0" wp14:anchorId="4644F74F" wp14:editId="5ED06073">
              <wp:simplePos x="0" y="0"/>
              <wp:positionH relativeFrom="page">
                <wp:posOffset>0</wp:posOffset>
              </wp:positionH>
              <wp:positionV relativeFrom="page">
                <wp:posOffset>5346700</wp:posOffset>
              </wp:positionV>
              <wp:extent cx="144000" cy="0"/>
              <wp:effectExtent l="0" t="0" r="27940" b="19050"/>
              <wp:wrapNone/>
              <wp:docPr id="30" name="Gerader Verbinder 30"/>
              <wp:cNvGraphicFramePr/>
              <a:graphic xmlns:a="http://schemas.openxmlformats.org/drawingml/2006/main">
                <a:graphicData uri="http://schemas.microsoft.com/office/word/2010/wordprocessingShape">
                  <wps:wsp>
                    <wps:cNvCnPr/>
                    <wps:spPr>
                      <a:xfrm>
                        <a:off x="0" y="0"/>
                        <a:ext cx="14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3D79EF" id="Gerader Verbinder 30"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" o:allowoverlap="f" strokecolor="#008ca6 [3204]" strokeweight="1.25pt">
              <v:stroke joinstyle="miter"/>
              <w10:wrap anchorx="page" anchory="page"/>
              <w10:anchorlock/>
            </v:line>
          </w:pict>
        </mc:Fallback>
      </mc:AlternateContent>
    </w:r>
    <w:r w:rsidRPr="00D114BD">
      <w:rPr>
        <w:noProof/>
        <w:lang w:eastAsia="de-DE"/>
      </w:rPr>
      <mc:AlternateContent>
        <mc:Choice Requires="wps">
          <w:drawing>
            <wp:anchor distT="0" distB="0" distL="114300" distR="114300" simplePos="0" relativeHeight="251676672" behindDoc="0" locked="1" layoutInCell="1" allowOverlap="0" wp14:anchorId="7B10F1F1" wp14:editId="541EA668">
              <wp:simplePos x="0" y="0"/>
              <wp:positionH relativeFrom="page">
                <wp:posOffset>0</wp:posOffset>
              </wp:positionH>
              <wp:positionV relativeFrom="page">
                <wp:posOffset>7560945</wp:posOffset>
              </wp:positionV>
              <wp:extent cx="144000" cy="0"/>
              <wp:effectExtent l="0" t="0" r="27940" b="19050"/>
              <wp:wrapNone/>
              <wp:docPr id="31" name="Gerader Verbinder 31"/>
              <wp:cNvGraphicFramePr/>
              <a:graphic xmlns:a="http://schemas.openxmlformats.org/drawingml/2006/main">
                <a:graphicData uri="http://schemas.microsoft.com/office/word/2010/wordprocessingShape">
                  <wps:wsp>
                    <wps:cNvCnPr/>
                    <wps:spPr>
                      <a:xfrm>
                        <a:off x="0" y="0"/>
                        <a:ext cx="14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9BA7F" id="Gerader Verbinder 31"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1.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" o:allowoverlap="f" strokecolor="#008ca6 [3204]" strokeweight="1.25pt">
              <v:stroke joinstyle="miter"/>
              <w10:wrap anchorx="page" anchory="page"/>
              <w10:anchorlock/>
            </v:line>
          </w:pict>
        </mc:Fallback>
      </mc:AlternateContent>
    </w:r>
    <w:r w:rsidR="0022391C">
      <w:rPr>
        <w:noProof/>
        <w:lang w:eastAsia="de-DE"/>
      </w:rPr>
      <w:drawing>
        <wp:anchor distT="0" distB="0" distL="114300" distR="114300" simplePos="0" relativeHeight="251658240" behindDoc="0" locked="1" layoutInCell="1" allowOverlap="1" wp14:anchorId="36E2C75D" wp14:editId="3506FD9F">
          <wp:simplePos x="0" y="0"/>
          <wp:positionH relativeFrom="page">
            <wp:posOffset>2315210</wp:posOffset>
          </wp:positionH>
          <wp:positionV relativeFrom="page">
            <wp:posOffset>518160</wp:posOffset>
          </wp:positionV>
          <wp:extent cx="3052800" cy="759600"/>
          <wp:effectExtent l="0" t="0" r="0" b="2540"/>
          <wp:wrapNone/>
          <wp:docPr id="20" name="Grafik 20" descr="C:\Users\Eva\AppData\Local\Microsoft\Windows\INetCache\Content.Word\160915_Briefbogen_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AppData\Local\Microsoft\Windows\INetCache\Content.Word\160915_Briefbogen_SB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8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71" w:rsidRPr="00063B43" w:rsidRDefault="00B70E71" w:rsidP="00DA47EC">
    <w:pPr>
      <w:pStyle w:val="4eigeneAdresse"/>
      <w:rPr>
        <w:rFonts w:asciiTheme="minorHAnsi" w:hAnsiTheme="minorHAnsi" w:cstheme="minorHAnsi"/>
      </w:rPr>
    </w:pPr>
    <w:r w:rsidRPr="00063B43">
      <w:rPr>
        <w:rFonts w:asciiTheme="minorHAnsi" w:hAnsiTheme="minorHAnsi" w:cstheme="minorHAnsi"/>
        <w:noProof/>
        <w:lang w:eastAsia="de-DE"/>
      </w:rPr>
      <w:drawing>
        <wp:anchor distT="0" distB="0" distL="114300" distR="114300" simplePos="0" relativeHeight="251662336" behindDoc="0" locked="1" layoutInCell="1" allowOverlap="1" wp14:anchorId="683C977F" wp14:editId="778CE210">
          <wp:simplePos x="0" y="0"/>
          <wp:positionH relativeFrom="column">
            <wp:posOffset>1318260</wp:posOffset>
          </wp:positionH>
          <wp:positionV relativeFrom="paragraph">
            <wp:posOffset>-845185</wp:posOffset>
          </wp:positionV>
          <wp:extent cx="3053715" cy="758825"/>
          <wp:effectExtent l="0" t="0" r="0" b="3175"/>
          <wp:wrapNone/>
          <wp:docPr id="21" name="Grafik 21" descr="C:\Users\Eva\AppData\Local\Microsoft\Windows\INetCache\Content.Word\160915_Briefbogen_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AppData\Local\Microsoft\Windows\INetCache\Content.Word\160915_Briefbogen_SB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1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E71" w:rsidRDefault="0022391C">
    <w:pPr>
      <w:pStyle w:val="Kopfzeile"/>
    </w:pPr>
    <w:r>
      <w:rPr>
        <w:noProof/>
        <w:lang w:eastAsia="de-DE"/>
      </w:rPr>
      <mc:AlternateContent>
        <mc:Choice Requires="wps">
          <w:drawing>
            <wp:anchor distT="0" distB="0" distL="114300" distR="114300" simplePos="0" relativeHeight="251670528" behindDoc="0" locked="1" layoutInCell="1" allowOverlap="0" wp14:anchorId="72C97479" wp14:editId="35863F1E">
              <wp:simplePos x="0" y="0"/>
              <wp:positionH relativeFrom="page">
                <wp:posOffset>0</wp:posOffset>
              </wp:positionH>
              <wp:positionV relativeFrom="page">
                <wp:posOffset>7560945</wp:posOffset>
              </wp:positionV>
              <wp:extent cx="144000" cy="0"/>
              <wp:effectExtent l="0" t="0" r="27940" b="19050"/>
              <wp:wrapNone/>
              <wp:docPr id="16" name="Gerader Verbinder 16"/>
              <wp:cNvGraphicFramePr/>
              <a:graphic xmlns:a="http://schemas.openxmlformats.org/drawingml/2006/main">
                <a:graphicData uri="http://schemas.microsoft.com/office/word/2010/wordprocessingShape">
                  <wps:wsp>
                    <wps:cNvCnPr/>
                    <wps:spPr>
                      <a:xfrm>
                        <a:off x="0" y="0"/>
                        <a:ext cx="14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47E58" id="Gerader Verbinder 16"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1.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" o:allowoverlap="f" strokecolor="#008ca6 [3204]" strokeweight="1.2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8480" behindDoc="0" locked="1" layoutInCell="1" allowOverlap="0" wp14:anchorId="7A3030CB" wp14:editId="25CCE637">
              <wp:simplePos x="0" y="0"/>
              <wp:positionH relativeFrom="page">
                <wp:posOffset>0</wp:posOffset>
              </wp:positionH>
              <wp:positionV relativeFrom="page">
                <wp:posOffset>5346700</wp:posOffset>
              </wp:positionV>
              <wp:extent cx="144000" cy="0"/>
              <wp:effectExtent l="0" t="0" r="27940" b="19050"/>
              <wp:wrapNone/>
              <wp:docPr id="15" name="Gerader Verbinder 15"/>
              <wp:cNvGraphicFramePr/>
              <a:graphic xmlns:a="http://schemas.openxmlformats.org/drawingml/2006/main">
                <a:graphicData uri="http://schemas.microsoft.com/office/word/2010/wordprocessingShape">
                  <wps:wsp>
                    <wps:cNvCnPr/>
                    <wps:spPr>
                      <a:xfrm>
                        <a:off x="0" y="0"/>
                        <a:ext cx="14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E97A29" id="Gerader Verbinder 15"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" o:allowoverlap="f" strokecolor="#008ca6 [3204]" strokeweight="1.2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6432" behindDoc="0" locked="1" layoutInCell="1" allowOverlap="0" wp14:anchorId="40A8993B" wp14:editId="1F0B50B1">
              <wp:simplePos x="0" y="0"/>
              <wp:positionH relativeFrom="page">
                <wp:posOffset>0</wp:posOffset>
              </wp:positionH>
              <wp:positionV relativeFrom="page">
                <wp:posOffset>3780790</wp:posOffset>
              </wp:positionV>
              <wp:extent cx="144000" cy="0"/>
              <wp:effectExtent l="0" t="0" r="27940" b="19050"/>
              <wp:wrapNone/>
              <wp:docPr id="14" name="Gerader Verbinder 14"/>
              <wp:cNvGraphicFramePr/>
              <a:graphic xmlns:a="http://schemas.openxmlformats.org/drawingml/2006/main">
                <a:graphicData uri="http://schemas.microsoft.com/office/word/2010/wordprocessingShape">
                  <wps:wsp>
                    <wps:cNvCnPr/>
                    <wps:spPr>
                      <a:xfrm>
                        <a:off x="0" y="0"/>
                        <a:ext cx="14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CF706" id="Gerader Verbinder 1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1.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" o:allowoverlap="f" strokecolor="#008ca6 [3204]" strokeweight="1.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15:restartNumberingAfterBreak="0">
    <w:nsid w:val="01FE1614"/>
    <w:multiLevelType w:val="hybridMultilevel"/>
    <w:tmpl w:val="C4B87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BD05D5"/>
    <w:multiLevelType w:val="hybridMultilevel"/>
    <w:tmpl w:val="AB881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A55DCE"/>
    <w:multiLevelType w:val="hybridMultilevel"/>
    <w:tmpl w:val="81342440"/>
    <w:lvl w:ilvl="0" w:tplc="4258A9B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52252"/>
    <w:multiLevelType w:val="hybridMultilevel"/>
    <w:tmpl w:val="C838B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B22ABE"/>
    <w:multiLevelType w:val="hybridMultilevel"/>
    <w:tmpl w:val="ABF0B5A2"/>
    <w:lvl w:ilvl="0" w:tplc="A8041562">
      <w:start w:val="19"/>
      <w:numFmt w:val="bullet"/>
      <w:lvlText w:val="-"/>
      <w:lvlJc w:val="left"/>
      <w:pPr>
        <w:ind w:left="720" w:hanging="360"/>
      </w:pPr>
      <w:rPr>
        <w:rFonts w:ascii="Lucida Sans" w:eastAsia="Times New Roman" w:hAnsi="Lucida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6A621E"/>
    <w:multiLevelType w:val="hybridMultilevel"/>
    <w:tmpl w:val="02C0F1B4"/>
    <w:lvl w:ilvl="0" w:tplc="24343F8C">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4144A"/>
    <w:multiLevelType w:val="hybridMultilevel"/>
    <w:tmpl w:val="23E695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C61F4"/>
    <w:multiLevelType w:val="hybridMultilevel"/>
    <w:tmpl w:val="0672AE24"/>
    <w:lvl w:ilvl="0" w:tplc="188AB566">
      <w:start w:val="1"/>
      <w:numFmt w:val="decimal"/>
      <w:lvlText w:val="(%1)"/>
      <w:lvlJc w:val="left"/>
      <w:pPr>
        <w:ind w:left="720" w:hanging="360"/>
      </w:pPr>
      <w:rPr>
        <w:rFonts w:asciiTheme="minorHAnsi" w:hAnsiTheme="minorHAnsi" w:cstheme="minorHAnsi"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6E6FEA"/>
    <w:multiLevelType w:val="hybridMultilevel"/>
    <w:tmpl w:val="E18694CE"/>
    <w:lvl w:ilvl="0" w:tplc="17C40AFE">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EB7236"/>
    <w:multiLevelType w:val="hybridMultilevel"/>
    <w:tmpl w:val="51D83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475F5"/>
    <w:multiLevelType w:val="hybridMultilevel"/>
    <w:tmpl w:val="27F42AA6"/>
    <w:lvl w:ilvl="0" w:tplc="75282432">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3070AB"/>
    <w:multiLevelType w:val="hybridMultilevel"/>
    <w:tmpl w:val="25906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354555"/>
    <w:multiLevelType w:val="hybridMultilevel"/>
    <w:tmpl w:val="1EF0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310FB3"/>
    <w:multiLevelType w:val="hybridMultilevel"/>
    <w:tmpl w:val="63E011E2"/>
    <w:lvl w:ilvl="0" w:tplc="E0B411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764246"/>
    <w:multiLevelType w:val="hybridMultilevel"/>
    <w:tmpl w:val="456A5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EA7BB0"/>
    <w:multiLevelType w:val="hybridMultilevel"/>
    <w:tmpl w:val="A3C8E20C"/>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7A6002C4"/>
    <w:multiLevelType w:val="hybridMultilevel"/>
    <w:tmpl w:val="CDCA4472"/>
    <w:lvl w:ilvl="0" w:tplc="8EB8ABDE">
      <w:start w:val="5"/>
      <w:numFmt w:val="bullet"/>
      <w:lvlText w:val="–"/>
      <w:lvlJc w:val="left"/>
      <w:pPr>
        <w:ind w:left="3192" w:hanging="360"/>
      </w:pPr>
      <w:rPr>
        <w:rFonts w:ascii="Lucida Sans" w:eastAsia="Times New Roman" w:hAnsi="Lucida Sans"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4"/>
  </w:num>
  <w:num w:numId="2">
    <w:abstractNumId w:val="12"/>
  </w:num>
  <w:num w:numId="3">
    <w:abstractNumId w:val="15"/>
  </w:num>
  <w:num w:numId="4">
    <w:abstractNumId w:val="10"/>
  </w:num>
  <w:num w:numId="5">
    <w:abstractNumId w:val="2"/>
  </w:num>
  <w:num w:numId="6">
    <w:abstractNumId w:val="13"/>
  </w:num>
  <w:num w:numId="7">
    <w:abstractNumId w:val="0"/>
  </w:num>
  <w:num w:numId="8">
    <w:abstractNumId w:val="1"/>
  </w:num>
  <w:num w:numId="9">
    <w:abstractNumId w:val="17"/>
  </w:num>
  <w:num w:numId="10">
    <w:abstractNumId w:val="5"/>
  </w:num>
  <w:num w:numId="11">
    <w:abstractNumId w:val="14"/>
  </w:num>
  <w:num w:numId="12">
    <w:abstractNumId w:val="3"/>
  </w:num>
  <w:num w:numId="13">
    <w:abstractNumId w:val="16"/>
  </w:num>
  <w:num w:numId="14">
    <w:abstractNumId w:val="7"/>
  </w:num>
  <w:num w:numId="15">
    <w:abstractNumId w:val="9"/>
  </w:num>
  <w:num w:numId="16">
    <w:abstractNumId w:val="8"/>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B"/>
    <w:rsid w:val="00012513"/>
    <w:rsid w:val="000143E6"/>
    <w:rsid w:val="00022FA7"/>
    <w:rsid w:val="00025E4D"/>
    <w:rsid w:val="000322A1"/>
    <w:rsid w:val="000358AF"/>
    <w:rsid w:val="0005490B"/>
    <w:rsid w:val="00063B43"/>
    <w:rsid w:val="00067AD4"/>
    <w:rsid w:val="0007759F"/>
    <w:rsid w:val="00080966"/>
    <w:rsid w:val="000A3BB1"/>
    <w:rsid w:val="000C3AC0"/>
    <w:rsid w:val="000D237C"/>
    <w:rsid w:val="000F5981"/>
    <w:rsid w:val="001043AF"/>
    <w:rsid w:val="0011047D"/>
    <w:rsid w:val="00112219"/>
    <w:rsid w:val="001557F3"/>
    <w:rsid w:val="00175374"/>
    <w:rsid w:val="00197467"/>
    <w:rsid w:val="001B06AD"/>
    <w:rsid w:val="001E032F"/>
    <w:rsid w:val="001E22BA"/>
    <w:rsid w:val="001E26B5"/>
    <w:rsid w:val="0020139F"/>
    <w:rsid w:val="0020734B"/>
    <w:rsid w:val="0022391C"/>
    <w:rsid w:val="00250F5D"/>
    <w:rsid w:val="0027727D"/>
    <w:rsid w:val="00294438"/>
    <w:rsid w:val="002A4C12"/>
    <w:rsid w:val="002A7E61"/>
    <w:rsid w:val="002D455C"/>
    <w:rsid w:val="002D4B81"/>
    <w:rsid w:val="002E22C0"/>
    <w:rsid w:val="00314CE2"/>
    <w:rsid w:val="00334726"/>
    <w:rsid w:val="0034315A"/>
    <w:rsid w:val="0036410B"/>
    <w:rsid w:val="003864A6"/>
    <w:rsid w:val="00387A78"/>
    <w:rsid w:val="00391B18"/>
    <w:rsid w:val="003B3539"/>
    <w:rsid w:val="003D4350"/>
    <w:rsid w:val="003F2A8C"/>
    <w:rsid w:val="00403EC3"/>
    <w:rsid w:val="00436852"/>
    <w:rsid w:val="00453189"/>
    <w:rsid w:val="00474688"/>
    <w:rsid w:val="00474D7F"/>
    <w:rsid w:val="00480A0F"/>
    <w:rsid w:val="004A0DA9"/>
    <w:rsid w:val="004A5391"/>
    <w:rsid w:val="004B2595"/>
    <w:rsid w:val="004B373B"/>
    <w:rsid w:val="004B7A87"/>
    <w:rsid w:val="004C22BB"/>
    <w:rsid w:val="004C6776"/>
    <w:rsid w:val="004C6872"/>
    <w:rsid w:val="004D2E79"/>
    <w:rsid w:val="004D4E56"/>
    <w:rsid w:val="005312AF"/>
    <w:rsid w:val="00570BC6"/>
    <w:rsid w:val="00596A62"/>
    <w:rsid w:val="005A62B8"/>
    <w:rsid w:val="005A6D95"/>
    <w:rsid w:val="005B787A"/>
    <w:rsid w:val="005C2D1F"/>
    <w:rsid w:val="005D5511"/>
    <w:rsid w:val="005D5EED"/>
    <w:rsid w:val="005E0881"/>
    <w:rsid w:val="005F0EAE"/>
    <w:rsid w:val="006119C7"/>
    <w:rsid w:val="00616A25"/>
    <w:rsid w:val="00623522"/>
    <w:rsid w:val="00624FEC"/>
    <w:rsid w:val="00626A50"/>
    <w:rsid w:val="00651E7C"/>
    <w:rsid w:val="00657ADF"/>
    <w:rsid w:val="006953D7"/>
    <w:rsid w:val="006B0A26"/>
    <w:rsid w:val="006B76B6"/>
    <w:rsid w:val="006B7DA1"/>
    <w:rsid w:val="006D0A78"/>
    <w:rsid w:val="006F65A0"/>
    <w:rsid w:val="0070103C"/>
    <w:rsid w:val="007032B2"/>
    <w:rsid w:val="0070789D"/>
    <w:rsid w:val="00726A8E"/>
    <w:rsid w:val="007462AE"/>
    <w:rsid w:val="00764174"/>
    <w:rsid w:val="00765F24"/>
    <w:rsid w:val="00766337"/>
    <w:rsid w:val="00766611"/>
    <w:rsid w:val="00766B9B"/>
    <w:rsid w:val="00782292"/>
    <w:rsid w:val="00783FA2"/>
    <w:rsid w:val="00791BAC"/>
    <w:rsid w:val="007A7D16"/>
    <w:rsid w:val="008034C4"/>
    <w:rsid w:val="008068EC"/>
    <w:rsid w:val="00813A2A"/>
    <w:rsid w:val="00814789"/>
    <w:rsid w:val="008201BF"/>
    <w:rsid w:val="00826197"/>
    <w:rsid w:val="00862165"/>
    <w:rsid w:val="0088004D"/>
    <w:rsid w:val="00881E07"/>
    <w:rsid w:val="00885C42"/>
    <w:rsid w:val="008A7B63"/>
    <w:rsid w:val="008C1317"/>
    <w:rsid w:val="008D3AFB"/>
    <w:rsid w:val="008E6224"/>
    <w:rsid w:val="0091511A"/>
    <w:rsid w:val="00925DAB"/>
    <w:rsid w:val="00981081"/>
    <w:rsid w:val="0098464D"/>
    <w:rsid w:val="0098505D"/>
    <w:rsid w:val="009D472B"/>
    <w:rsid w:val="009E3E89"/>
    <w:rsid w:val="009F2EC8"/>
    <w:rsid w:val="00A04647"/>
    <w:rsid w:val="00A13F9A"/>
    <w:rsid w:val="00A147F9"/>
    <w:rsid w:val="00A147FD"/>
    <w:rsid w:val="00A23409"/>
    <w:rsid w:val="00A65806"/>
    <w:rsid w:val="00A852D7"/>
    <w:rsid w:val="00A97AE3"/>
    <w:rsid w:val="00AA0D80"/>
    <w:rsid w:val="00AA772B"/>
    <w:rsid w:val="00AD18F3"/>
    <w:rsid w:val="00AE0943"/>
    <w:rsid w:val="00B011DA"/>
    <w:rsid w:val="00B04BBA"/>
    <w:rsid w:val="00B348CE"/>
    <w:rsid w:val="00B64862"/>
    <w:rsid w:val="00B70E71"/>
    <w:rsid w:val="00B75683"/>
    <w:rsid w:val="00BC453A"/>
    <w:rsid w:val="00BC5E68"/>
    <w:rsid w:val="00BF2B99"/>
    <w:rsid w:val="00C17154"/>
    <w:rsid w:val="00C207AB"/>
    <w:rsid w:val="00C34B1E"/>
    <w:rsid w:val="00C472CE"/>
    <w:rsid w:val="00C57DA5"/>
    <w:rsid w:val="00C61E0A"/>
    <w:rsid w:val="00C61F1B"/>
    <w:rsid w:val="00C843E2"/>
    <w:rsid w:val="00C86066"/>
    <w:rsid w:val="00CC4EDF"/>
    <w:rsid w:val="00CD74CE"/>
    <w:rsid w:val="00CE0E08"/>
    <w:rsid w:val="00CF2D35"/>
    <w:rsid w:val="00D114BD"/>
    <w:rsid w:val="00D32B27"/>
    <w:rsid w:val="00D35F10"/>
    <w:rsid w:val="00D65900"/>
    <w:rsid w:val="00D82333"/>
    <w:rsid w:val="00D8364F"/>
    <w:rsid w:val="00DA47EC"/>
    <w:rsid w:val="00DB001A"/>
    <w:rsid w:val="00DB319B"/>
    <w:rsid w:val="00DB397B"/>
    <w:rsid w:val="00DD13D8"/>
    <w:rsid w:val="00DD39B0"/>
    <w:rsid w:val="00DD735A"/>
    <w:rsid w:val="00DF4BCF"/>
    <w:rsid w:val="00E224D9"/>
    <w:rsid w:val="00E27026"/>
    <w:rsid w:val="00E35B9F"/>
    <w:rsid w:val="00E57C4D"/>
    <w:rsid w:val="00E64C06"/>
    <w:rsid w:val="00E65530"/>
    <w:rsid w:val="00E81DB1"/>
    <w:rsid w:val="00E847E4"/>
    <w:rsid w:val="00EA2EE3"/>
    <w:rsid w:val="00EC3360"/>
    <w:rsid w:val="00F16123"/>
    <w:rsid w:val="00F20DB9"/>
    <w:rsid w:val="00F35E8D"/>
    <w:rsid w:val="00F40485"/>
    <w:rsid w:val="00F83A37"/>
    <w:rsid w:val="00F93284"/>
    <w:rsid w:val="00FB38B8"/>
    <w:rsid w:val="0181CD6C"/>
    <w:rsid w:val="3211BBE5"/>
    <w:rsid w:val="60A3D5C3"/>
    <w:rsid w:val="7A29B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1A8C"/>
  <w15:docId w15:val="{62D4AEA3-714C-4AF9-9FB0-E1CA7861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AC0"/>
  </w:style>
  <w:style w:type="paragraph" w:styleId="berschrift1">
    <w:name w:val="heading 1"/>
    <w:basedOn w:val="Standard"/>
    <w:next w:val="Standard"/>
    <w:link w:val="berschrift1Zchn"/>
    <w:uiPriority w:val="9"/>
    <w:qFormat/>
    <w:rsid w:val="00DB001A"/>
    <w:pPr>
      <w:keepNext/>
      <w:keepLines/>
      <w:spacing w:before="240" w:after="0"/>
      <w:outlineLvl w:val="0"/>
    </w:pPr>
    <w:rPr>
      <w:rFonts w:asciiTheme="majorHAnsi" w:eastAsiaTheme="majorEastAsia" w:hAnsiTheme="majorHAnsi" w:cstheme="majorBidi"/>
      <w:color w:val="000000" w:themeColor="text2"/>
      <w:sz w:val="32"/>
      <w:szCs w:val="32"/>
    </w:rPr>
  </w:style>
  <w:style w:type="paragraph" w:styleId="berschrift2">
    <w:name w:val="heading 2"/>
    <w:basedOn w:val="Standard"/>
    <w:next w:val="Standard"/>
    <w:link w:val="berschrift2Zchn"/>
    <w:uiPriority w:val="9"/>
    <w:semiHidden/>
    <w:unhideWhenUsed/>
    <w:qFormat/>
    <w:rsid w:val="0070103C"/>
    <w:pPr>
      <w:keepNext/>
      <w:keepLines/>
      <w:spacing w:before="40" w:after="0"/>
      <w:outlineLvl w:val="1"/>
    </w:pPr>
    <w:rPr>
      <w:rFonts w:asciiTheme="majorHAnsi" w:eastAsiaTheme="majorEastAsia" w:hAnsiTheme="majorHAnsi" w:cstheme="majorBidi"/>
      <w:color w:val="00687C" w:themeColor="accent1" w:themeShade="BF"/>
      <w:sz w:val="26"/>
      <w:szCs w:val="26"/>
    </w:rPr>
  </w:style>
  <w:style w:type="paragraph" w:styleId="berschrift3">
    <w:name w:val="heading 3"/>
    <w:basedOn w:val="Standard"/>
    <w:next w:val="Standard"/>
    <w:link w:val="berschrift3Zchn"/>
    <w:uiPriority w:val="9"/>
    <w:semiHidden/>
    <w:unhideWhenUsed/>
    <w:qFormat/>
    <w:rsid w:val="00AA772B"/>
    <w:pPr>
      <w:keepNext/>
      <w:keepLines/>
      <w:spacing w:before="40" w:after="0"/>
      <w:outlineLvl w:val="2"/>
    </w:pPr>
    <w:rPr>
      <w:rFonts w:asciiTheme="majorHAnsi" w:eastAsiaTheme="majorEastAsia" w:hAnsiTheme="majorHAnsi" w:cstheme="majorBidi"/>
      <w:color w:val="004552"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1E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07"/>
  </w:style>
  <w:style w:type="paragraph" w:styleId="Fuzeile">
    <w:name w:val="footer"/>
    <w:basedOn w:val="Standard"/>
    <w:link w:val="FuzeileZchn"/>
    <w:uiPriority w:val="99"/>
    <w:unhideWhenUsed/>
    <w:rsid w:val="00881E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07"/>
  </w:style>
  <w:style w:type="paragraph" w:customStyle="1" w:styleId="5Fuzeile">
    <w:name w:val="5 Fußzeile"/>
    <w:link w:val="5FuzeileZchn"/>
    <w:qFormat/>
    <w:rsid w:val="0022391C"/>
    <w:pPr>
      <w:autoSpaceDE w:val="0"/>
      <w:autoSpaceDN w:val="0"/>
      <w:adjustRightInd w:val="0"/>
      <w:spacing w:after="0" w:line="240" w:lineRule="exact"/>
      <w:jc w:val="center"/>
    </w:pPr>
    <w:rPr>
      <w:rFonts w:ascii="LucidaSansUnicode" w:hAnsi="LucidaSansUnicode" w:cs="LucidaSansUnicode"/>
      <w:color w:val="70706F"/>
      <w:w w:val="110"/>
      <w:sz w:val="13"/>
      <w:szCs w:val="13"/>
    </w:rPr>
  </w:style>
  <w:style w:type="paragraph" w:customStyle="1" w:styleId="2Text">
    <w:name w:val="2 Text"/>
    <w:link w:val="2TextZchn"/>
    <w:qFormat/>
    <w:rsid w:val="00CD74CE"/>
    <w:pPr>
      <w:spacing w:after="280" w:line="280" w:lineRule="exact"/>
    </w:pPr>
    <w:rPr>
      <w:rFonts w:cs="LucidaSansUnicode"/>
      <w:color w:val="2E2E2E" w:themeColor="accent4"/>
      <w:w w:val="105"/>
      <w:sz w:val="20"/>
      <w:szCs w:val="13"/>
    </w:rPr>
  </w:style>
  <w:style w:type="character" w:customStyle="1" w:styleId="5FuzeileZchn">
    <w:name w:val="5 Fußzeile Zchn"/>
    <w:basedOn w:val="Absatz-Standardschriftart"/>
    <w:link w:val="5Fuzeile"/>
    <w:rsid w:val="0022391C"/>
    <w:rPr>
      <w:rFonts w:ascii="LucidaSansUnicode" w:hAnsi="LucidaSansUnicode" w:cs="LucidaSansUnicode"/>
      <w:color w:val="70706F"/>
      <w:w w:val="110"/>
      <w:sz w:val="13"/>
      <w:szCs w:val="13"/>
    </w:rPr>
  </w:style>
  <w:style w:type="paragraph" w:customStyle="1" w:styleId="4eigeneAdresse">
    <w:name w:val="4 eigene Adresse"/>
    <w:link w:val="4eigeneAdresseZchn"/>
    <w:qFormat/>
    <w:rsid w:val="00DA47EC"/>
    <w:rPr>
      <w:rFonts w:ascii="LucidaSansUnicode" w:hAnsi="LucidaSansUnicode" w:cs="LucidaSansUnicode"/>
      <w:color w:val="2E2E2E" w:themeColor="accent4"/>
      <w:w w:val="110"/>
      <w:sz w:val="13"/>
      <w:szCs w:val="13"/>
    </w:rPr>
  </w:style>
  <w:style w:type="character" w:customStyle="1" w:styleId="2TextZchn">
    <w:name w:val="2 Text Zchn"/>
    <w:basedOn w:val="Absatz-Standardschriftart"/>
    <w:link w:val="2Text"/>
    <w:rsid w:val="00CD74CE"/>
    <w:rPr>
      <w:rFonts w:cs="LucidaSansUnicode"/>
      <w:color w:val="2E2E2E" w:themeColor="accent4"/>
      <w:w w:val="105"/>
      <w:sz w:val="20"/>
      <w:szCs w:val="13"/>
    </w:rPr>
  </w:style>
  <w:style w:type="paragraph" w:customStyle="1" w:styleId="3Adresse">
    <w:name w:val="3 Adresse"/>
    <w:link w:val="3AdresseZchn"/>
    <w:qFormat/>
    <w:rsid w:val="006F65A0"/>
    <w:pPr>
      <w:spacing w:after="0" w:line="280" w:lineRule="exact"/>
    </w:pPr>
    <w:rPr>
      <w:rFonts w:cs="LucidaSansUnicode"/>
      <w:color w:val="2E2E2E" w:themeColor="accent4"/>
      <w:w w:val="105"/>
      <w:sz w:val="20"/>
      <w:szCs w:val="13"/>
    </w:rPr>
  </w:style>
  <w:style w:type="character" w:customStyle="1" w:styleId="4eigeneAdresseZchn">
    <w:name w:val="4 eigene Adresse Zchn"/>
    <w:basedOn w:val="Absatz-Standardschriftart"/>
    <w:link w:val="4eigeneAdresse"/>
    <w:rsid w:val="00DA47EC"/>
    <w:rPr>
      <w:rFonts w:ascii="LucidaSansUnicode" w:hAnsi="LucidaSansUnicode" w:cs="LucidaSansUnicode"/>
      <w:color w:val="2E2E2E" w:themeColor="accent4"/>
      <w:w w:val="110"/>
      <w:sz w:val="13"/>
      <w:szCs w:val="13"/>
    </w:rPr>
  </w:style>
  <w:style w:type="paragraph" w:customStyle="1" w:styleId="1Betreffblau">
    <w:name w:val="1 Betreff blau"/>
    <w:link w:val="1BetreffblauZchn"/>
    <w:qFormat/>
    <w:rsid w:val="00CD74CE"/>
    <w:pPr>
      <w:spacing w:after="280" w:line="280" w:lineRule="exact"/>
    </w:pPr>
    <w:rPr>
      <w:rFonts w:cs="LucidaSansUnicode"/>
      <w:b/>
      <w:noProof/>
      <w:color w:val="008CA6" w:themeColor="accent1"/>
      <w:w w:val="105"/>
      <w:sz w:val="20"/>
      <w:szCs w:val="13"/>
      <w:lang w:eastAsia="de-DE"/>
    </w:rPr>
  </w:style>
  <w:style w:type="character" w:customStyle="1" w:styleId="3AdresseZchn">
    <w:name w:val="3 Adresse Zchn"/>
    <w:basedOn w:val="Absatz-Standardschriftart"/>
    <w:link w:val="3Adresse"/>
    <w:rsid w:val="006F65A0"/>
    <w:rPr>
      <w:rFonts w:cs="LucidaSansUnicode"/>
      <w:color w:val="2E2E2E" w:themeColor="accent4"/>
      <w:w w:val="105"/>
      <w:sz w:val="20"/>
      <w:szCs w:val="13"/>
    </w:rPr>
  </w:style>
  <w:style w:type="paragraph" w:customStyle="1" w:styleId="1Betreffgrn">
    <w:name w:val="1 Betreff grün"/>
    <w:basedOn w:val="1Betreffblau"/>
    <w:link w:val="1BetreffgrnZchn"/>
    <w:qFormat/>
    <w:rsid w:val="00CD74CE"/>
    <w:rPr>
      <w:color w:val="88B700" w:themeColor="accent3"/>
    </w:rPr>
  </w:style>
  <w:style w:type="character" w:customStyle="1" w:styleId="1BetreffblauZchn">
    <w:name w:val="1 Betreff blau Zchn"/>
    <w:basedOn w:val="Absatz-Standardschriftart"/>
    <w:link w:val="1Betreffblau"/>
    <w:rsid w:val="00CD74CE"/>
    <w:rPr>
      <w:rFonts w:cs="LucidaSansUnicode"/>
      <w:b/>
      <w:noProof/>
      <w:color w:val="008CA6" w:themeColor="accent1"/>
      <w:w w:val="105"/>
      <w:sz w:val="20"/>
      <w:szCs w:val="13"/>
      <w:lang w:eastAsia="de-DE"/>
    </w:rPr>
  </w:style>
  <w:style w:type="paragraph" w:customStyle="1" w:styleId="1Betrefforange">
    <w:name w:val="1 Betreff orange"/>
    <w:basedOn w:val="1Betreffblau"/>
    <w:link w:val="1BetrefforangeZchn"/>
    <w:qFormat/>
    <w:rsid w:val="00CD74CE"/>
    <w:rPr>
      <w:color w:val="E04E00" w:themeColor="accent2"/>
    </w:rPr>
  </w:style>
  <w:style w:type="character" w:customStyle="1" w:styleId="1BetreffgrnZchn">
    <w:name w:val="1 Betreff grün Zchn"/>
    <w:basedOn w:val="1BetreffblauZchn"/>
    <w:link w:val="1Betreffgrn"/>
    <w:rsid w:val="00CD74CE"/>
    <w:rPr>
      <w:rFonts w:cs="LucidaSansUnicode"/>
      <w:b/>
      <w:noProof/>
      <w:color w:val="88B700" w:themeColor="accent3"/>
      <w:w w:val="105"/>
      <w:sz w:val="20"/>
      <w:szCs w:val="13"/>
      <w:lang w:eastAsia="de-DE"/>
    </w:rPr>
  </w:style>
  <w:style w:type="character" w:styleId="Platzhaltertext">
    <w:name w:val="Placeholder Text"/>
    <w:basedOn w:val="Absatz-Standardschriftart"/>
    <w:uiPriority w:val="99"/>
    <w:semiHidden/>
    <w:rsid w:val="008A7B63"/>
    <w:rPr>
      <w:color w:val="808080"/>
    </w:rPr>
  </w:style>
  <w:style w:type="character" w:customStyle="1" w:styleId="1BetrefforangeZchn">
    <w:name w:val="1 Betreff orange Zchn"/>
    <w:basedOn w:val="1BetreffblauZchn"/>
    <w:link w:val="1Betrefforange"/>
    <w:rsid w:val="00CD74CE"/>
    <w:rPr>
      <w:rFonts w:cs="LucidaSansUnicode"/>
      <w:b/>
      <w:noProof/>
      <w:color w:val="E04E00" w:themeColor="accent2"/>
      <w:w w:val="105"/>
      <w:sz w:val="20"/>
      <w:szCs w:val="13"/>
      <w:lang w:eastAsia="de-DE"/>
    </w:rPr>
  </w:style>
  <w:style w:type="paragraph" w:customStyle="1" w:styleId="Formatvorlage1">
    <w:name w:val="Formatvorlage1"/>
    <w:basedOn w:val="3Adresse"/>
    <w:qFormat/>
    <w:rsid w:val="00CD74CE"/>
  </w:style>
  <w:style w:type="paragraph" w:customStyle="1" w:styleId="Formatvorlage2">
    <w:name w:val="Formatvorlage2"/>
    <w:basedOn w:val="1Betreffblau"/>
    <w:qFormat/>
    <w:rsid w:val="00CD74CE"/>
  </w:style>
  <w:style w:type="paragraph" w:customStyle="1" w:styleId="Formatvorlage3">
    <w:name w:val="Formatvorlage3"/>
    <w:basedOn w:val="Formatvorlage2"/>
    <w:qFormat/>
    <w:rsid w:val="00CD74CE"/>
  </w:style>
  <w:style w:type="paragraph" w:customStyle="1" w:styleId="6Seitenspalte">
    <w:name w:val="6 Seitenspalte"/>
    <w:link w:val="6SeitenspalteZchn"/>
    <w:qFormat/>
    <w:rsid w:val="0070789D"/>
    <w:pPr>
      <w:spacing w:after="0" w:line="220" w:lineRule="exact"/>
    </w:pPr>
    <w:rPr>
      <w:rFonts w:ascii="LucidaSansUnicode" w:hAnsi="LucidaSansUnicode" w:cs="LucidaSansUnicode"/>
      <w:color w:val="70706F"/>
      <w:w w:val="110"/>
      <w:sz w:val="13"/>
      <w:szCs w:val="13"/>
    </w:rPr>
  </w:style>
  <w:style w:type="character" w:customStyle="1" w:styleId="6SeitenspalteZchn">
    <w:name w:val="6 Seitenspalte Zchn"/>
    <w:basedOn w:val="Absatz-Standardschriftart"/>
    <w:link w:val="6Seitenspalte"/>
    <w:rsid w:val="0070789D"/>
    <w:rPr>
      <w:rFonts w:ascii="LucidaSansUnicode" w:hAnsi="LucidaSansUnicode" w:cs="LucidaSansUnicode"/>
      <w:color w:val="70706F"/>
      <w:w w:val="110"/>
      <w:sz w:val="13"/>
      <w:szCs w:val="13"/>
    </w:rPr>
  </w:style>
  <w:style w:type="paragraph" w:styleId="Sprechblasentext">
    <w:name w:val="Balloon Text"/>
    <w:basedOn w:val="Standard"/>
    <w:link w:val="SprechblasentextZchn"/>
    <w:uiPriority w:val="99"/>
    <w:semiHidden/>
    <w:unhideWhenUsed/>
    <w:rsid w:val="00067A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AD4"/>
    <w:rPr>
      <w:rFonts w:ascii="Tahoma" w:hAnsi="Tahoma" w:cs="Tahoma"/>
      <w:sz w:val="16"/>
      <w:szCs w:val="16"/>
    </w:rPr>
  </w:style>
  <w:style w:type="character" w:customStyle="1" w:styleId="berschrift1Zchn">
    <w:name w:val="Überschrift 1 Zchn"/>
    <w:basedOn w:val="Absatz-Standardschriftart"/>
    <w:link w:val="berschrift1"/>
    <w:uiPriority w:val="9"/>
    <w:rsid w:val="00DB001A"/>
    <w:rPr>
      <w:rFonts w:asciiTheme="majorHAnsi" w:eastAsiaTheme="majorEastAsia" w:hAnsiTheme="majorHAnsi" w:cstheme="majorBidi"/>
      <w:color w:val="000000" w:themeColor="text2"/>
      <w:sz w:val="32"/>
      <w:szCs w:val="32"/>
    </w:rPr>
  </w:style>
  <w:style w:type="character" w:customStyle="1" w:styleId="berschrift2Zchn">
    <w:name w:val="Überschrift 2 Zchn"/>
    <w:basedOn w:val="Absatz-Standardschriftart"/>
    <w:link w:val="berschrift2"/>
    <w:uiPriority w:val="9"/>
    <w:semiHidden/>
    <w:rsid w:val="0070103C"/>
    <w:rPr>
      <w:rFonts w:asciiTheme="majorHAnsi" w:eastAsiaTheme="majorEastAsia" w:hAnsiTheme="majorHAnsi" w:cstheme="majorBidi"/>
      <w:color w:val="00687C" w:themeColor="accent1" w:themeShade="BF"/>
      <w:sz w:val="26"/>
      <w:szCs w:val="26"/>
    </w:rPr>
  </w:style>
  <w:style w:type="paragraph" w:styleId="HTMLVorformatiert">
    <w:name w:val="HTML Preformatted"/>
    <w:basedOn w:val="Standard"/>
    <w:link w:val="HTMLVorformatiertZchn"/>
    <w:uiPriority w:val="99"/>
    <w:unhideWhenUsed/>
    <w:rsid w:val="007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70103C"/>
    <w:rPr>
      <w:rFonts w:ascii="Courier New" w:eastAsia="Times New Roman" w:hAnsi="Courier New" w:cs="Courier New"/>
      <w:sz w:val="20"/>
      <w:szCs w:val="20"/>
      <w:lang w:eastAsia="de-DE"/>
    </w:rPr>
  </w:style>
  <w:style w:type="character" w:styleId="Fett">
    <w:name w:val="Strong"/>
    <w:basedOn w:val="Absatz-Standardschriftart"/>
    <w:uiPriority w:val="22"/>
    <w:qFormat/>
    <w:rsid w:val="00C86066"/>
    <w:rPr>
      <w:b/>
      <w:bCs/>
    </w:rPr>
  </w:style>
  <w:style w:type="character" w:styleId="Hyperlink">
    <w:name w:val="Hyperlink"/>
    <w:basedOn w:val="Absatz-Standardschriftart"/>
    <w:uiPriority w:val="99"/>
    <w:unhideWhenUsed/>
    <w:rsid w:val="00453189"/>
    <w:rPr>
      <w:color w:val="0563C1" w:themeColor="hyperlink"/>
      <w:u w:val="single"/>
    </w:rPr>
  </w:style>
  <w:style w:type="paragraph" w:customStyle="1" w:styleId="paragraph">
    <w:name w:val="paragraph"/>
    <w:basedOn w:val="Standard"/>
    <w:rsid w:val="008C13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C1317"/>
  </w:style>
  <w:style w:type="character" w:customStyle="1" w:styleId="eop">
    <w:name w:val="eop"/>
    <w:basedOn w:val="Absatz-Standardschriftart"/>
    <w:rsid w:val="008C1317"/>
  </w:style>
  <w:style w:type="paragraph" w:styleId="KeinLeerraum">
    <w:name w:val="No Spacing"/>
    <w:uiPriority w:val="1"/>
    <w:qFormat/>
    <w:rsid w:val="00063B43"/>
    <w:pPr>
      <w:spacing w:after="0" w:line="240" w:lineRule="auto"/>
    </w:pPr>
  </w:style>
  <w:style w:type="character" w:styleId="SchwacherVerweis">
    <w:name w:val="Subtle Reference"/>
    <w:basedOn w:val="Absatz-Standardschriftart"/>
    <w:uiPriority w:val="31"/>
    <w:qFormat/>
    <w:rsid w:val="001E22BA"/>
    <w:rPr>
      <w:smallCaps/>
      <w:color w:val="777777" w:themeColor="text1" w:themeTint="A5"/>
    </w:rPr>
  </w:style>
  <w:style w:type="paragraph" w:customStyle="1" w:styleId="Default">
    <w:name w:val="Default"/>
    <w:rsid w:val="005D5511"/>
    <w:pPr>
      <w:autoSpaceDE w:val="0"/>
      <w:autoSpaceDN w:val="0"/>
      <w:adjustRightInd w:val="0"/>
      <w:spacing w:after="0" w:line="240" w:lineRule="auto"/>
    </w:pPr>
    <w:rPr>
      <w:rFonts w:ascii="Lucida Sans" w:hAnsi="Lucida Sans" w:cs="Lucida Sans"/>
      <w:color w:val="000000"/>
      <w:sz w:val="24"/>
      <w:szCs w:val="24"/>
    </w:rPr>
  </w:style>
  <w:style w:type="table" w:styleId="Tabellenraster">
    <w:name w:val="Table Grid"/>
    <w:basedOn w:val="NormaleTabelle"/>
    <w:uiPriority w:val="39"/>
    <w:rsid w:val="00FB4123"/>
    <w:pPr>
      <w:spacing w:after="0" w:line="240" w:lineRule="auto"/>
    </w:pPr>
    <w:tblPr>
      <w:tblBorders>
        <w:top w:val="single" w:sz="4" w:space="0" w:color="2E2E2E" w:themeColor="text1"/>
        <w:left w:val="single" w:sz="4" w:space="0" w:color="2E2E2E" w:themeColor="text1"/>
        <w:bottom w:val="single" w:sz="4" w:space="0" w:color="2E2E2E" w:themeColor="text1"/>
        <w:right w:val="single" w:sz="4" w:space="0" w:color="2E2E2E" w:themeColor="text1"/>
        <w:insideH w:val="single" w:sz="4" w:space="0" w:color="2E2E2E" w:themeColor="text1"/>
        <w:insideV w:val="single" w:sz="4" w:space="0" w:color="2E2E2E" w:themeColor="text1"/>
      </w:tblBorders>
    </w:tblPr>
  </w:style>
  <w:style w:type="paragraph" w:styleId="Listenabsatz">
    <w:name w:val="List Paragraph"/>
    <w:basedOn w:val="Standard"/>
    <w:uiPriority w:val="34"/>
    <w:qFormat/>
    <w:rsid w:val="004B7A87"/>
    <w:pPr>
      <w:ind w:left="720"/>
      <w:contextualSpacing/>
    </w:pPr>
  </w:style>
  <w:style w:type="paragraph" w:customStyle="1" w:styleId="SBText">
    <w:name w:val="SB Text"/>
    <w:basedOn w:val="Textkrper"/>
    <w:qFormat/>
    <w:rsid w:val="00AA772B"/>
    <w:pPr>
      <w:suppressAutoHyphens/>
      <w:spacing w:before="240" w:after="320" w:line="360" w:lineRule="auto"/>
      <w:jc w:val="both"/>
    </w:pPr>
    <w:rPr>
      <w:rFonts w:ascii="Lucida Sans" w:eastAsia="Times New Roman" w:hAnsi="Lucida Sans" w:cs="Arial"/>
      <w:sz w:val="20"/>
      <w:szCs w:val="20"/>
      <w:lang w:eastAsia="ar-SA"/>
    </w:rPr>
  </w:style>
  <w:style w:type="paragraph" w:customStyle="1" w:styleId="SBberschrift1">
    <w:name w:val="SB Überschrift 1"/>
    <w:basedOn w:val="berschrift1"/>
    <w:qFormat/>
    <w:rsid w:val="00AA772B"/>
    <w:pPr>
      <w:keepNext w:val="0"/>
      <w:keepLines w:val="0"/>
      <w:suppressAutoHyphens/>
      <w:spacing w:before="480" w:after="420" w:line="240" w:lineRule="auto"/>
      <w:ind w:right="1077"/>
      <w:jc w:val="center"/>
    </w:pPr>
    <w:rPr>
      <w:rFonts w:ascii="Lucida Sans" w:eastAsia="Times New Roman" w:hAnsi="Lucida Sans" w:cs="Times New Roman"/>
      <w:smallCaps/>
      <w:color w:val="009AAF"/>
      <w:kern w:val="1"/>
      <w:sz w:val="40"/>
      <w:szCs w:val="22"/>
      <w:lang w:eastAsia="ar-SA"/>
    </w:rPr>
  </w:style>
  <w:style w:type="paragraph" w:customStyle="1" w:styleId="SBberschrift3">
    <w:name w:val="SB Überschrift 3"/>
    <w:basedOn w:val="berschrift3"/>
    <w:qFormat/>
    <w:rsid w:val="00AA772B"/>
    <w:pPr>
      <w:keepLines w:val="0"/>
      <w:widowControl w:val="0"/>
      <w:suppressAutoHyphens/>
      <w:spacing w:before="240" w:after="120" w:line="240" w:lineRule="auto"/>
      <w:ind w:left="708" w:right="357"/>
    </w:pPr>
    <w:rPr>
      <w:rFonts w:ascii="Lucida Sans" w:eastAsia="Times New Roman" w:hAnsi="Lucida Sans" w:cs="Times New Roman"/>
      <w:smallCaps/>
      <w:color w:val="70AD47"/>
      <w:lang w:eastAsia="ar-SA"/>
    </w:rPr>
  </w:style>
  <w:style w:type="paragraph" w:customStyle="1" w:styleId="VorformatierterText">
    <w:name w:val="Vorformatierter Text"/>
    <w:basedOn w:val="Standard"/>
    <w:rsid w:val="00AA772B"/>
    <w:pPr>
      <w:suppressAutoHyphens/>
      <w:spacing w:after="0" w:line="240" w:lineRule="auto"/>
    </w:pPr>
    <w:rPr>
      <w:rFonts w:ascii="Times New Roman" w:eastAsia="Times New Roman" w:hAnsi="Times New Roman" w:cs="Times New Roman"/>
      <w:sz w:val="20"/>
      <w:szCs w:val="20"/>
      <w:lang w:eastAsia="ar-SA"/>
    </w:rPr>
  </w:style>
  <w:style w:type="paragraph" w:styleId="Textkrper">
    <w:name w:val="Body Text"/>
    <w:basedOn w:val="Standard"/>
    <w:link w:val="TextkrperZchn"/>
    <w:uiPriority w:val="99"/>
    <w:semiHidden/>
    <w:unhideWhenUsed/>
    <w:rsid w:val="00AA772B"/>
    <w:pPr>
      <w:spacing w:after="120"/>
    </w:pPr>
  </w:style>
  <w:style w:type="character" w:customStyle="1" w:styleId="TextkrperZchn">
    <w:name w:val="Textkörper Zchn"/>
    <w:basedOn w:val="Absatz-Standardschriftart"/>
    <w:link w:val="Textkrper"/>
    <w:uiPriority w:val="99"/>
    <w:semiHidden/>
    <w:rsid w:val="00AA772B"/>
  </w:style>
  <w:style w:type="character" w:customStyle="1" w:styleId="berschrift3Zchn">
    <w:name w:val="Überschrift 3 Zchn"/>
    <w:basedOn w:val="Absatz-Standardschriftart"/>
    <w:link w:val="berschrift3"/>
    <w:uiPriority w:val="9"/>
    <w:semiHidden/>
    <w:rsid w:val="00AA772B"/>
    <w:rPr>
      <w:rFonts w:asciiTheme="majorHAnsi" w:eastAsiaTheme="majorEastAsia" w:hAnsiTheme="majorHAnsi" w:cstheme="majorBidi"/>
      <w:color w:val="004552" w:themeColor="accent1" w:themeShade="7F"/>
      <w:sz w:val="24"/>
      <w:szCs w:val="24"/>
    </w:rPr>
  </w:style>
  <w:style w:type="paragraph" w:styleId="Funotentext">
    <w:name w:val="footnote text"/>
    <w:basedOn w:val="Standard"/>
    <w:link w:val="FunotentextZchn"/>
    <w:uiPriority w:val="99"/>
    <w:semiHidden/>
    <w:unhideWhenUsed/>
    <w:rsid w:val="000322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22A1"/>
    <w:rPr>
      <w:sz w:val="20"/>
      <w:szCs w:val="20"/>
    </w:rPr>
  </w:style>
  <w:style w:type="character" w:styleId="Funotenzeichen">
    <w:name w:val="footnote reference"/>
    <w:basedOn w:val="Absatz-Standardschriftart"/>
    <w:uiPriority w:val="99"/>
    <w:semiHidden/>
    <w:unhideWhenUsed/>
    <w:rsid w:val="000322A1"/>
    <w:rPr>
      <w:vertAlign w:val="superscript"/>
    </w:rPr>
  </w:style>
  <w:style w:type="character" w:customStyle="1" w:styleId="NichtaufgelsteErwhnung1">
    <w:name w:val="Nicht aufgelöste Erwähnung1"/>
    <w:basedOn w:val="Absatz-Standardschriftart"/>
    <w:uiPriority w:val="99"/>
    <w:semiHidden/>
    <w:unhideWhenUsed/>
    <w:rsid w:val="002E22C0"/>
    <w:rPr>
      <w:color w:val="605E5C"/>
      <w:shd w:val="clear" w:color="auto" w:fill="E1DFDD"/>
    </w:rPr>
  </w:style>
  <w:style w:type="table" w:customStyle="1" w:styleId="Tabellenraster1">
    <w:name w:val="Tabellenraster1"/>
    <w:basedOn w:val="NormaleTabelle"/>
    <w:next w:val="Tabellenraster"/>
    <w:rsid w:val="00766B9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03890">
      <w:bodyDiv w:val="1"/>
      <w:marLeft w:val="0"/>
      <w:marRight w:val="0"/>
      <w:marTop w:val="0"/>
      <w:marBottom w:val="0"/>
      <w:divBdr>
        <w:top w:val="none" w:sz="0" w:space="0" w:color="auto"/>
        <w:left w:val="none" w:sz="0" w:space="0" w:color="auto"/>
        <w:bottom w:val="none" w:sz="0" w:space="0" w:color="auto"/>
        <w:right w:val="none" w:sz="0" w:space="0" w:color="auto"/>
      </w:divBdr>
    </w:div>
    <w:div w:id="15389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Droste\OneDrive%20-%20Stiftung%20Bildung\Desktop\StiftungBildung\Vorlagen\2303sb_Vorlage_Briefbogen_ohneAdressfeld_ohneBetreff.dotx" TargetMode="External"/></Relationships>
</file>

<file path=word/theme/theme1.xml><?xml version="1.0" encoding="utf-8"?>
<a:theme xmlns:a="http://schemas.openxmlformats.org/drawingml/2006/main" name="Office Theme">
  <a:themeElements>
    <a:clrScheme name="Stiftung Bildung">
      <a:dk1>
        <a:srgbClr val="2E2E2E"/>
      </a:dk1>
      <a:lt1>
        <a:sysClr val="window" lastClr="FFFFFF"/>
      </a:lt1>
      <a:dk2>
        <a:srgbClr val="000000"/>
      </a:dk2>
      <a:lt2>
        <a:srgbClr val="E7E6E6"/>
      </a:lt2>
      <a:accent1>
        <a:srgbClr val="008CA6"/>
      </a:accent1>
      <a:accent2>
        <a:srgbClr val="E04E00"/>
      </a:accent2>
      <a:accent3>
        <a:srgbClr val="88B700"/>
      </a:accent3>
      <a:accent4>
        <a:srgbClr val="2E2E2E"/>
      </a:accent4>
      <a:accent5>
        <a:srgbClr val="5C5C5C"/>
      </a:accent5>
      <a:accent6>
        <a:srgbClr val="A5A5A5"/>
      </a:accent6>
      <a:hlink>
        <a:srgbClr val="0563C1"/>
      </a:hlink>
      <a:folHlink>
        <a:srgbClr val="954F72"/>
      </a:folHlink>
    </a:clrScheme>
    <a:fontScheme name="Stiftung Bildung">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orlage Automatisierung Honorarverträge" ma:contentTypeID="0x01010038BE23E4644DC2479E6B7C4F37DD6AA400606684870D602D4B9D39B03FD3D0311F" ma:contentTypeVersion="27" ma:contentTypeDescription="Automatisierung von Honorarverträgen, ursprünglich für die Konferenz #zukunftbilden " ma:contentTypeScope="" ma:versionID="953f5fd6da30fff13efb232909c0ceba">
  <xsd:schema xmlns:xsd="http://www.w3.org/2001/XMLSchema" xmlns:xs="http://www.w3.org/2001/XMLSchema" xmlns:p="http://schemas.microsoft.com/office/2006/metadata/properties" xmlns:ns2="eef62055-be5a-46d6-a54e-1c05729c1fd6" xmlns:ns3="17319a78-4dc2-42d9-a141-cceb560b4643" targetNamespace="http://schemas.microsoft.com/office/2006/metadata/properties" ma:root="true" ma:fieldsID="9ad06cf1c63515bb4e32f1e2d498f4ca" ns2:_="" ns3:_="">
    <xsd:import namespace="eef62055-be5a-46d6-a54e-1c05729c1fd6"/>
    <xsd:import namespace="17319a78-4dc2-42d9-a141-cceb560b4643"/>
    <xsd:element name="properties">
      <xsd:complexType>
        <xsd:sequence>
          <xsd:element name="documentManagement">
            <xsd:complexType>
              <xsd:all>
                <xsd:element ref="ns2:Vorname" minOccurs="0"/>
                <xsd:element ref="ns2:Nachname" minOccurs="0"/>
                <xsd:element ref="ns2:Straße_x002c__x0020_Hausnummer" minOccurs="0"/>
                <xsd:element ref="ns2:Postleitzahl" minOccurs="0"/>
                <xsd:element ref="ns2:Stadt" minOccurs="0"/>
                <xsd:element ref="ns2:Steuer-ID" minOccurs="0"/>
                <xsd:element ref="ns2:Geburtsdatum" minOccurs="0"/>
                <xsd:element ref="ns2:Kontoinhaber_x002a_in" minOccurs="0"/>
                <xsd:element ref="ns2:Bankinstitut" minOccurs="0"/>
                <xsd:element ref="ns2:IBAN" minOccurs="0"/>
                <xsd:element ref="ns2:BIC" minOccurs="0"/>
                <xsd:element ref="ns2:Finanzamt" minOccurs="0"/>
                <xsd:element ref="ns2:laufende_x0020_Vertragsn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62055-be5a-46d6-a54e-1c05729c1fd6" elementFormDefault="qualified">
    <xsd:import namespace="http://schemas.microsoft.com/office/2006/documentManagement/types"/>
    <xsd:import namespace="http://schemas.microsoft.com/office/infopath/2007/PartnerControls"/>
    <xsd:element name="Vorname" ma:index="8" nillable="true" ma:displayName="Vorname" ma:default="" ma:internalName="Vorname">
      <xsd:simpleType>
        <xsd:restriction base="dms:Text">
          <xsd:maxLength value="255"/>
        </xsd:restriction>
      </xsd:simpleType>
    </xsd:element>
    <xsd:element name="Nachname" ma:index="9" nillable="true" ma:displayName="Nachname" ma:default="" ma:internalName="Nachname">
      <xsd:simpleType>
        <xsd:restriction base="dms:Text">
          <xsd:maxLength value="255"/>
        </xsd:restriction>
      </xsd:simpleType>
    </xsd:element>
    <xsd:element name="Straße_x002c__x0020_Hausnummer" ma:index="10" nillable="true" ma:displayName="Straße, Hausnummer" ma:default="" ma:internalName="Stra_x00df_e_x002C__x0020_Hausnummer">
      <xsd:simpleType>
        <xsd:restriction base="dms:Text">
          <xsd:maxLength value="255"/>
        </xsd:restriction>
      </xsd:simpleType>
    </xsd:element>
    <xsd:element name="Postleitzahl" ma:index="11" nillable="true" ma:displayName="Postleitzahl" ma:default="" ma:internalName="Postleitzahl">
      <xsd:simpleType>
        <xsd:restriction base="dms:Text">
          <xsd:maxLength value="255"/>
        </xsd:restriction>
      </xsd:simpleType>
    </xsd:element>
    <xsd:element name="Stadt" ma:index="12" nillable="true" ma:displayName="Stadt" ma:default="" ma:internalName="Stadt">
      <xsd:simpleType>
        <xsd:restriction base="dms:Text">
          <xsd:maxLength value="255"/>
        </xsd:restriction>
      </xsd:simpleType>
    </xsd:element>
    <xsd:element name="Steuer-ID" ma:index="13" nillable="true" ma:displayName="Steuer-ID" ma:default="" ma:internalName="Steuer_x002d_ID">
      <xsd:simpleType>
        <xsd:restriction base="dms:Text">
          <xsd:maxLength value="255"/>
        </xsd:restriction>
      </xsd:simpleType>
    </xsd:element>
    <xsd:element name="Geburtsdatum" ma:index="14" nillable="true" ma:displayName="Geburtsdatum" ma:default="" ma:internalName="Geburtsdatum">
      <xsd:simpleType>
        <xsd:restriction base="dms:Text">
          <xsd:maxLength value="255"/>
        </xsd:restriction>
      </xsd:simpleType>
    </xsd:element>
    <xsd:element name="Kontoinhaber_x002a_in" ma:index="15" nillable="true" ma:displayName="Kontoinhaber*in" ma:default="" ma:internalName="Kontoinhaber_x002A_in">
      <xsd:simpleType>
        <xsd:restriction base="dms:Text">
          <xsd:maxLength value="255"/>
        </xsd:restriction>
      </xsd:simpleType>
    </xsd:element>
    <xsd:element name="Bankinstitut" ma:index="16" nillable="true" ma:displayName="Bankinstitut" ma:default="" ma:internalName="Bankinstitut">
      <xsd:simpleType>
        <xsd:restriction base="dms:Text">
          <xsd:maxLength value="255"/>
        </xsd:restriction>
      </xsd:simpleType>
    </xsd:element>
    <xsd:element name="IBAN" ma:index="17" nillable="true" ma:displayName="IBAN" ma:default="" ma:internalName="IBAN">
      <xsd:simpleType>
        <xsd:restriction base="dms:Text">
          <xsd:maxLength value="255"/>
        </xsd:restriction>
      </xsd:simpleType>
    </xsd:element>
    <xsd:element name="BIC" ma:index="18" nillable="true" ma:displayName="BIC" ma:default="" ma:internalName="BIC">
      <xsd:simpleType>
        <xsd:restriction base="dms:Text">
          <xsd:maxLength value="255"/>
        </xsd:restriction>
      </xsd:simpleType>
    </xsd:element>
    <xsd:element name="Finanzamt" ma:index="19" nillable="true" ma:displayName="Finanzamt" ma:default="" ma:description="(Bitte Mitteilung/Schreiben vom Finanzamt in Kopie beilegen.)" ma:internalName="Finanzamt0">
      <xsd:simpleType>
        <xsd:restriction base="dms:Text">
          <xsd:maxLength value="255"/>
        </xsd:restriction>
      </xsd:simpleType>
    </xsd:element>
    <xsd:element name="laufende_x0020_Vertragsnr.1" ma:index="20" nillable="true" ma:displayName="laufende Vertragsnr." ma:default="" ma:internalName="laufende_x0020_Vertragsnr_x002e_1" ma:percentage="FALSE">
      <xsd:simpleType>
        <xsd:restriction base="dms:Number"/>
      </xsd:simpleType>
    </xsd:element>
    <xsd:element name="TaxCatchAll" ma:index="22" nillable="true" ma:displayName="Taxonomy Catch All Column" ma:hidden="true" ma:list="{f2beb56c-0a05-4381-8b8b-2cc28ea106fc}" ma:internalName="TaxCatchAll" ma:showField="CatchAllData" ma:web="eef62055-be5a-46d6-a54e-1c05729c1f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319a78-4dc2-42d9-a141-cceb560b4643" elementFormDefault="qualified">
    <xsd:import namespace="http://schemas.microsoft.com/office/2006/documentManagement/types"/>
    <xsd:import namespace="http://schemas.microsoft.com/office/infopath/2007/PartnerControls"/>
    <xsd:element name="lcf76f155ced4ddcb4097134ff3c332f" ma:index="21" nillable="true" ma:displayName="Bildmarkierungen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aße_x002c__x0020_Hausnummer xmlns="eef62055-be5a-46d6-a54e-1c05729c1fd6" xsi:nil="true"/>
    <TaxCatchAll xmlns="eef62055-be5a-46d6-a54e-1c05729c1fd6" xsi:nil="true"/>
    <Stadt xmlns="eef62055-be5a-46d6-a54e-1c05729c1fd6" xsi:nil="true"/>
    <Postleitzahl xmlns="eef62055-be5a-46d6-a54e-1c05729c1fd6" xsi:nil="true"/>
    <laufende_x0020_Vertragsnr.1 xmlns="eef62055-be5a-46d6-a54e-1c05729c1fd6" xsi:nil="true"/>
    <Vorname xmlns="eef62055-be5a-46d6-a54e-1c05729c1fd6" xsi:nil="true"/>
    <Geburtsdatum xmlns="eef62055-be5a-46d6-a54e-1c05729c1fd6" xsi:nil="true"/>
    <Nachname xmlns="eef62055-be5a-46d6-a54e-1c05729c1fd6" xsi:nil="true"/>
    <Kontoinhaber_x002a_in xmlns="eef62055-be5a-46d6-a54e-1c05729c1fd6" xsi:nil="true"/>
    <Finanzamt xmlns="eef62055-be5a-46d6-a54e-1c05729c1fd6" xsi:nil="true"/>
    <Bankinstitut xmlns="eef62055-be5a-46d6-a54e-1c05729c1fd6" xsi:nil="true"/>
    <Steuer-ID xmlns="eef62055-be5a-46d6-a54e-1c05729c1fd6" xsi:nil="true"/>
    <lcf76f155ced4ddcb4097134ff3c332f xmlns="17319a78-4dc2-42d9-a141-cceb560b4643" xsi:nil="true"/>
    <BIC xmlns="eef62055-be5a-46d6-a54e-1c05729c1fd6" xsi:nil="true"/>
    <IBAN xmlns="eef62055-be5a-46d6-a54e-1c05729c1f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5883-5EC6-4501-BF96-8FFA99661177}">
  <ds:schemaRefs>
    <ds:schemaRef ds:uri="http://schemas.microsoft.com/sharepoint/v3/contenttype/forms"/>
  </ds:schemaRefs>
</ds:datastoreItem>
</file>

<file path=customXml/itemProps2.xml><?xml version="1.0" encoding="utf-8"?>
<ds:datastoreItem xmlns:ds="http://schemas.openxmlformats.org/officeDocument/2006/customXml" ds:itemID="{162E18AB-8949-44F9-A050-46CB219E2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62055-be5a-46d6-a54e-1c05729c1fd6"/>
    <ds:schemaRef ds:uri="17319a78-4dc2-42d9-a141-cceb560b4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63E5C-D27E-4B9E-A9C2-FFCC262F4651}">
  <ds:schemaRefs>
    <ds:schemaRef ds:uri="http://schemas.microsoft.com/office/2006/metadata/properties"/>
    <ds:schemaRef ds:uri="http://schemas.microsoft.com/office/infopath/2007/PartnerControls"/>
    <ds:schemaRef ds:uri="eef62055-be5a-46d6-a54e-1c05729c1fd6"/>
    <ds:schemaRef ds:uri="17319a78-4dc2-42d9-a141-cceb560b4643"/>
  </ds:schemaRefs>
</ds:datastoreItem>
</file>

<file path=customXml/itemProps4.xml><?xml version="1.0" encoding="utf-8"?>
<ds:datastoreItem xmlns:ds="http://schemas.openxmlformats.org/officeDocument/2006/customXml" ds:itemID="{398C5420-2D3A-4A0C-AAFE-E41BF8D5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2303sb_Vorlage_Briefbogen_ohneAdressfeld_ohneBetreff.dotx</Template>
  <TotalTime>0</TotalTime>
  <Pages>4</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Droste</dc:creator>
  <cp:lastModifiedBy>Julian Droste</cp:lastModifiedBy>
  <cp:revision>1</cp:revision>
  <cp:lastPrinted>2022-02-10T18:55:00Z</cp:lastPrinted>
  <dcterms:created xsi:type="dcterms:W3CDTF">2023-11-02T19:36:00Z</dcterms:created>
  <dcterms:modified xsi:type="dcterms:W3CDTF">2023-11-02T19:41:00Z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0x01010038BE23E4644DC2479E6B7C4F37DD6AA400606684870D602D4B9D39B03FD3D0311F</vt:lpwstr>
  </property>
  <property fmtid="{D5CDD505-2E9C-101B-9397-08002B2CF9AE}" pid="3" name="Order">
    <vt:r8>1940000</vt:r8>
  </property>
  <property fmtid="{D5CDD505-2E9C-101B-9397-08002B2CF9AE}" pid="4" name="ComplianceAssetId">
    <vt:lpwstr/>
  </property>
  <property fmtid="{D5CDD505-2E9C-101B-9397-08002B2CF9AE}" pid="5" name="MediaServiceImageTags">
    <vt:lpwstr/>
  </property>
</Properties>
</file>